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27D" w:rsidRDefault="00FE627D" w:rsidP="00143C74">
      <w:pPr>
        <w:pStyle w:val="BodyText"/>
        <w:jc w:val="left"/>
        <w:rPr>
          <w:rFonts w:ascii="Arial Narrow" w:hAnsi="Arial Narrow"/>
          <w:b/>
          <w:sz w:val="14"/>
          <w:szCs w:val="14"/>
        </w:rPr>
      </w:pPr>
      <w:r w:rsidRPr="00143C74">
        <w:rPr>
          <w:rFonts w:ascii="Arial Narrow" w:hAnsi="Arial Narrow"/>
          <w:b/>
          <w:sz w:val="14"/>
          <w:szCs w:val="14"/>
        </w:rPr>
        <w:t xml:space="preserve">Priorytet VI Rynek Pracy otwarty dla wszystkich, </w:t>
      </w:r>
    </w:p>
    <w:p w:rsidR="00FE627D" w:rsidRDefault="00FE627D" w:rsidP="00143C74">
      <w:pPr>
        <w:pStyle w:val="BodyText"/>
        <w:jc w:val="left"/>
        <w:rPr>
          <w:rFonts w:ascii="Arial Narrow" w:hAnsi="Arial Narrow"/>
          <w:b/>
          <w:sz w:val="14"/>
          <w:szCs w:val="14"/>
        </w:rPr>
      </w:pPr>
      <w:r w:rsidRPr="00143C74">
        <w:rPr>
          <w:rFonts w:ascii="Arial Narrow" w:hAnsi="Arial Narrow"/>
          <w:b/>
          <w:sz w:val="14"/>
          <w:szCs w:val="14"/>
        </w:rPr>
        <w:t xml:space="preserve">Działanie 6.1. Poprawa dostępu do zatrudnienia na regionalnym rynku pracy, </w:t>
      </w:r>
    </w:p>
    <w:p w:rsidR="00FE627D" w:rsidRPr="00143C74" w:rsidRDefault="00FE627D" w:rsidP="00143C74">
      <w:pPr>
        <w:pStyle w:val="BodyText"/>
        <w:jc w:val="left"/>
        <w:rPr>
          <w:rFonts w:ascii="Arial Narrow" w:hAnsi="Arial Narrow"/>
          <w:b/>
          <w:sz w:val="14"/>
          <w:szCs w:val="14"/>
        </w:rPr>
      </w:pPr>
      <w:r w:rsidRPr="00143C74">
        <w:rPr>
          <w:rFonts w:ascii="Arial Narrow" w:hAnsi="Arial Narrow"/>
          <w:b/>
          <w:sz w:val="14"/>
          <w:szCs w:val="14"/>
        </w:rPr>
        <w:t>Poddziałanie 6.1.1 Wsparcie osób pozostających bez zatrudnienia na regionalnym rynku pracy</w:t>
      </w:r>
    </w:p>
    <w:p w:rsidR="00FE627D" w:rsidRPr="009C0510" w:rsidRDefault="00FE627D" w:rsidP="002E44EF">
      <w:pPr>
        <w:pStyle w:val="BodyText"/>
        <w:jc w:val="left"/>
        <w:rPr>
          <w:rFonts w:ascii="Arial Narrow" w:hAnsi="Arial Narrow"/>
          <w:b/>
          <w:sz w:val="14"/>
          <w:szCs w:val="14"/>
        </w:rPr>
      </w:pPr>
      <w:r w:rsidRPr="009C0510">
        <w:rPr>
          <w:rFonts w:ascii="Arial Narrow" w:hAnsi="Arial Narrow"/>
          <w:b/>
          <w:sz w:val="14"/>
          <w:szCs w:val="14"/>
        </w:rPr>
        <w:t xml:space="preserve">Nr projektu: </w:t>
      </w:r>
      <w:r>
        <w:rPr>
          <w:rFonts w:ascii="Arial Narrow" w:hAnsi="Arial Narrow"/>
          <w:b/>
          <w:sz w:val="14"/>
          <w:szCs w:val="14"/>
        </w:rPr>
        <w:t>WND</w:t>
      </w:r>
      <w:r w:rsidRPr="001E2D4B">
        <w:rPr>
          <w:rFonts w:ascii="Arial Narrow" w:hAnsi="Arial Narrow"/>
          <w:b/>
          <w:sz w:val="14"/>
          <w:szCs w:val="14"/>
        </w:rPr>
        <w:t>-POKL.06.01.01-26-020/13-00</w:t>
      </w:r>
    </w:p>
    <w:p w:rsidR="00FE627D" w:rsidRPr="009211A0" w:rsidRDefault="00FE627D" w:rsidP="002E44EF">
      <w:pPr>
        <w:pStyle w:val="BodyText"/>
        <w:jc w:val="left"/>
        <w:rPr>
          <w:rFonts w:ascii="Arial Narrow" w:hAnsi="Arial Narrow"/>
          <w:b/>
          <w:sz w:val="14"/>
          <w:szCs w:val="14"/>
        </w:rPr>
      </w:pPr>
      <w:r w:rsidRPr="009C0510">
        <w:rPr>
          <w:rFonts w:ascii="Arial Narrow" w:hAnsi="Arial Narrow"/>
          <w:b/>
          <w:sz w:val="14"/>
          <w:szCs w:val="14"/>
        </w:rPr>
        <w:t xml:space="preserve">Nazwa Beneficjenta </w:t>
      </w:r>
      <w:r w:rsidRPr="009211A0">
        <w:rPr>
          <w:rFonts w:ascii="Arial Narrow" w:hAnsi="Arial Narrow"/>
          <w:b/>
          <w:sz w:val="14"/>
          <w:szCs w:val="14"/>
        </w:rPr>
        <w:t>Stowarzyszenie „Nadzieja Rodzinie”</w:t>
      </w:r>
    </w:p>
    <w:p w:rsidR="00FE627D" w:rsidRPr="00ED4EB6" w:rsidRDefault="00FE627D" w:rsidP="002E44EF">
      <w:pPr>
        <w:pStyle w:val="BodyText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3428"/>
        <w:gridCol w:w="3429"/>
      </w:tblGrid>
      <w:tr w:rsidR="00FE627D" w:rsidRPr="00ED4EB6" w:rsidTr="00BC682D">
        <w:trPr>
          <w:trHeight w:val="255"/>
        </w:trPr>
        <w:tc>
          <w:tcPr>
            <w:tcW w:w="10097" w:type="dxa"/>
            <w:gridSpan w:val="3"/>
            <w:vAlign w:val="bottom"/>
          </w:tcPr>
          <w:p w:rsidR="00FE627D" w:rsidRPr="00ED4EB6" w:rsidRDefault="00FE627D" w:rsidP="00BC682D">
            <w:pPr>
              <w:jc w:val="center"/>
              <w:rPr>
                <w:rFonts w:ascii="Arial Narrow" w:hAnsi="Arial Narrow"/>
                <w:b/>
              </w:rPr>
            </w:pPr>
          </w:p>
          <w:p w:rsidR="00FE627D" w:rsidRPr="004518A6" w:rsidRDefault="00FE627D" w:rsidP="00BC682D">
            <w:pPr>
              <w:pStyle w:val="Title"/>
              <w:rPr>
                <w:rFonts w:ascii="Arial Narrow" w:hAnsi="Arial Narrow"/>
                <w:kern w:val="0"/>
                <w:sz w:val="22"/>
                <w:szCs w:val="22"/>
                <w:u w:val="single"/>
                <w:lang w:val="pt-PT" w:eastAsia="en-US"/>
              </w:rPr>
            </w:pPr>
            <w:r w:rsidRPr="004518A6">
              <w:rPr>
                <w:rFonts w:ascii="Arial Narrow" w:hAnsi="Arial Narrow"/>
                <w:kern w:val="0"/>
                <w:sz w:val="22"/>
                <w:szCs w:val="22"/>
                <w:u w:val="single"/>
                <w:lang w:val="pt-PT" w:eastAsia="en-US"/>
              </w:rPr>
              <w:t xml:space="preserve">HARMONOGRAM SZKOLENIA </w:t>
            </w:r>
          </w:p>
          <w:p w:rsidR="00FE627D" w:rsidRPr="004518A6" w:rsidRDefault="00FE627D" w:rsidP="00BC682D">
            <w:pPr>
              <w:pStyle w:val="Title"/>
              <w:rPr>
                <w:rFonts w:ascii="Arial Narrow" w:hAnsi="Arial Narrow"/>
                <w:kern w:val="0"/>
                <w:sz w:val="22"/>
                <w:szCs w:val="22"/>
                <w:u w:val="single"/>
                <w:lang w:val="pt-PT" w:eastAsia="en-US"/>
              </w:rPr>
            </w:pPr>
          </w:p>
        </w:tc>
      </w:tr>
      <w:tr w:rsidR="00FE627D" w:rsidRPr="00ED4EB6" w:rsidTr="00BC682D">
        <w:trPr>
          <w:trHeight w:val="255"/>
        </w:trPr>
        <w:tc>
          <w:tcPr>
            <w:tcW w:w="10097" w:type="dxa"/>
            <w:gridSpan w:val="3"/>
          </w:tcPr>
          <w:p w:rsidR="00FE627D" w:rsidRPr="00ED4EB6" w:rsidRDefault="00FE627D" w:rsidP="00BC682D">
            <w:pPr>
              <w:jc w:val="center"/>
              <w:rPr>
                <w:rFonts w:ascii="Arial Narrow" w:hAnsi="Arial Narrow"/>
              </w:rPr>
            </w:pPr>
          </w:p>
        </w:tc>
      </w:tr>
      <w:tr w:rsidR="00FE627D" w:rsidRPr="00ED4EB6" w:rsidTr="00BC682D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627D" w:rsidRPr="00ED4EB6" w:rsidRDefault="00FE627D" w:rsidP="00BC682D">
            <w:pPr>
              <w:rPr>
                <w:rFonts w:ascii="Arial Narrow" w:hAnsi="Arial Narrow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 xml:space="preserve">Organizator zajęć </w:t>
            </w:r>
          </w:p>
        </w:tc>
        <w:tc>
          <w:tcPr>
            <w:tcW w:w="6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627D" w:rsidRPr="00ED4EB6" w:rsidRDefault="00FE627D" w:rsidP="00BC682D">
            <w:pPr>
              <w:jc w:val="center"/>
              <w:rPr>
                <w:rFonts w:ascii="Arial Narrow" w:hAnsi="Arial Narrow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>Stowarzyszenie "Nadzieja Rodzinie" </w:t>
            </w:r>
          </w:p>
        </w:tc>
      </w:tr>
      <w:tr w:rsidR="00FE627D" w:rsidRPr="00ED4EB6" w:rsidTr="00BC682D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627D" w:rsidRPr="00ED4EB6" w:rsidRDefault="00FE627D" w:rsidP="00BC682D">
            <w:pPr>
              <w:rPr>
                <w:rFonts w:ascii="Arial Narrow" w:hAnsi="Arial Narrow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>Tytuł zajęć</w:t>
            </w:r>
          </w:p>
        </w:tc>
        <w:tc>
          <w:tcPr>
            <w:tcW w:w="6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627D" w:rsidRPr="00ED4EB6" w:rsidRDefault="00FE627D" w:rsidP="00BC682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Jęz. angielski</w:t>
            </w:r>
          </w:p>
        </w:tc>
      </w:tr>
      <w:tr w:rsidR="00FE627D" w:rsidRPr="00ED4EB6" w:rsidTr="00BC682D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627D" w:rsidRPr="00ED4EB6" w:rsidRDefault="00FE627D" w:rsidP="00BC68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</w:t>
            </w:r>
            <w:r w:rsidRPr="00ED4EB6">
              <w:rPr>
                <w:rFonts w:ascii="Arial Narrow" w:hAnsi="Arial Narrow"/>
                <w:sz w:val="22"/>
                <w:szCs w:val="22"/>
              </w:rPr>
              <w:t xml:space="preserve">iejsce zajęć 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627D" w:rsidRDefault="00FE627D" w:rsidP="006916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MKEJ Konsorcjum Iustitia Instytut</w:t>
            </w:r>
          </w:p>
          <w:p w:rsidR="00FE627D" w:rsidRPr="006916F5" w:rsidRDefault="00FE627D" w:rsidP="006916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Centrum Międzynarodowej Certyfikacji i Nauczania ul. Sienkiewicza 57 Kielce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627D" w:rsidRPr="00ED4EB6" w:rsidRDefault="00FE627D" w:rsidP="00BC682D">
            <w:pPr>
              <w:jc w:val="center"/>
              <w:rPr>
                <w:rFonts w:ascii="Arial Narrow" w:hAnsi="Arial Narrow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>łączna liczba godzin</w:t>
            </w:r>
          </w:p>
          <w:p w:rsidR="00FE627D" w:rsidRPr="00ED4EB6" w:rsidRDefault="00FE627D" w:rsidP="00BC682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</w:tr>
      <w:tr w:rsidR="00FE627D" w:rsidRPr="00ED4EB6" w:rsidTr="00BC682D">
        <w:trPr>
          <w:trHeight w:val="255"/>
        </w:trPr>
        <w:tc>
          <w:tcPr>
            <w:tcW w:w="10097" w:type="dxa"/>
            <w:gridSpan w:val="3"/>
          </w:tcPr>
          <w:p w:rsidR="00FE627D" w:rsidRPr="00ED4EB6" w:rsidRDefault="00FE627D" w:rsidP="00BC682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E627D" w:rsidRPr="00ED4EB6" w:rsidTr="00BC682D">
        <w:trPr>
          <w:trHeight w:val="229"/>
        </w:trPr>
        <w:tc>
          <w:tcPr>
            <w:tcW w:w="10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</w:tcPr>
          <w:p w:rsidR="00FE627D" w:rsidRPr="00ED4EB6" w:rsidRDefault="00FE627D" w:rsidP="00BC682D">
            <w:pPr>
              <w:jc w:val="center"/>
              <w:rPr>
                <w:rFonts w:ascii="Arial Narrow" w:hAnsi="Arial Narrow"/>
                <w:b/>
              </w:rPr>
            </w:pPr>
            <w:r w:rsidRPr="00ED4EB6">
              <w:rPr>
                <w:rFonts w:ascii="Arial Narrow" w:hAnsi="Arial Narrow"/>
                <w:b/>
                <w:sz w:val="22"/>
                <w:szCs w:val="22"/>
              </w:rPr>
              <w:t>INFORMACJE OGÓLNE</w:t>
            </w:r>
          </w:p>
        </w:tc>
      </w:tr>
    </w:tbl>
    <w:p w:rsidR="00FE627D" w:rsidRPr="00ED4EB6" w:rsidRDefault="00FE627D" w:rsidP="002E44EF">
      <w:pPr>
        <w:pStyle w:val="Title"/>
        <w:jc w:val="left"/>
        <w:rPr>
          <w:rFonts w:ascii="Arial Narrow" w:hAnsi="Arial Narrow"/>
          <w:sz w:val="22"/>
          <w:szCs w:val="22"/>
          <w:u w:val="single"/>
          <w:lang w:val="pt-PT"/>
        </w:rPr>
      </w:pPr>
    </w:p>
    <w:tbl>
      <w:tblPr>
        <w:tblW w:w="1021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00"/>
        <w:gridCol w:w="3240"/>
        <w:gridCol w:w="1620"/>
        <w:gridCol w:w="1176"/>
        <w:gridCol w:w="2379"/>
      </w:tblGrid>
      <w:tr w:rsidR="00FE627D" w:rsidRPr="00ED4EB6" w:rsidTr="00A91BD0">
        <w:trPr>
          <w:trHeight w:val="1124"/>
        </w:trPr>
        <w:tc>
          <w:tcPr>
            <w:tcW w:w="1800" w:type="dxa"/>
            <w:vAlign w:val="center"/>
          </w:tcPr>
          <w:p w:rsidR="00FE627D" w:rsidRPr="004518A6" w:rsidRDefault="00FE627D" w:rsidP="00BC682D">
            <w:pPr>
              <w:pStyle w:val="Title"/>
              <w:rPr>
                <w:rFonts w:ascii="Arial Narrow" w:hAnsi="Arial Narrow"/>
                <w:kern w:val="0"/>
                <w:sz w:val="22"/>
                <w:szCs w:val="22"/>
                <w:lang w:eastAsia="en-US"/>
              </w:rPr>
            </w:pPr>
            <w:r w:rsidRPr="004518A6">
              <w:rPr>
                <w:rFonts w:ascii="Arial Narrow" w:hAnsi="Arial Narrow"/>
                <w:kern w:val="0"/>
                <w:sz w:val="22"/>
                <w:szCs w:val="22"/>
                <w:lang w:eastAsia="en-US"/>
              </w:rPr>
              <w:t>Data realizacji zajęć</w:t>
            </w:r>
          </w:p>
        </w:tc>
        <w:tc>
          <w:tcPr>
            <w:tcW w:w="3240" w:type="dxa"/>
          </w:tcPr>
          <w:p w:rsidR="00FE627D" w:rsidRPr="004518A6" w:rsidRDefault="00FE627D" w:rsidP="00BC682D">
            <w:pPr>
              <w:pStyle w:val="Title"/>
              <w:rPr>
                <w:rFonts w:ascii="Arial Narrow" w:hAnsi="Arial Narrow"/>
                <w:kern w:val="0"/>
                <w:sz w:val="22"/>
                <w:szCs w:val="22"/>
                <w:lang w:eastAsia="en-US"/>
              </w:rPr>
            </w:pPr>
          </w:p>
          <w:p w:rsidR="00FE627D" w:rsidRPr="004518A6" w:rsidRDefault="00FE627D" w:rsidP="00BC682D">
            <w:pPr>
              <w:pStyle w:val="Title"/>
              <w:rPr>
                <w:rFonts w:ascii="Arial Narrow" w:hAnsi="Arial Narrow"/>
                <w:kern w:val="0"/>
                <w:sz w:val="22"/>
                <w:szCs w:val="22"/>
                <w:lang w:eastAsia="en-US"/>
              </w:rPr>
            </w:pPr>
          </w:p>
          <w:p w:rsidR="00FE627D" w:rsidRPr="004518A6" w:rsidRDefault="00FE627D" w:rsidP="00BC682D">
            <w:pPr>
              <w:pStyle w:val="Title"/>
              <w:rPr>
                <w:rFonts w:ascii="Arial Narrow" w:hAnsi="Arial Narrow"/>
                <w:kern w:val="0"/>
                <w:sz w:val="22"/>
                <w:szCs w:val="22"/>
                <w:lang w:eastAsia="en-US"/>
              </w:rPr>
            </w:pPr>
            <w:r w:rsidRPr="004518A6">
              <w:rPr>
                <w:rFonts w:ascii="Arial Narrow" w:hAnsi="Arial Narrow"/>
                <w:kern w:val="0"/>
                <w:sz w:val="22"/>
                <w:szCs w:val="22"/>
                <w:lang w:eastAsia="en-US"/>
              </w:rPr>
              <w:t>Przedmiot/Temat</w:t>
            </w:r>
          </w:p>
        </w:tc>
        <w:tc>
          <w:tcPr>
            <w:tcW w:w="1620" w:type="dxa"/>
            <w:vAlign w:val="center"/>
          </w:tcPr>
          <w:p w:rsidR="00FE627D" w:rsidRPr="004518A6" w:rsidRDefault="00FE627D" w:rsidP="00BC682D">
            <w:pPr>
              <w:pStyle w:val="Title"/>
              <w:rPr>
                <w:rFonts w:ascii="Arial Narrow" w:hAnsi="Arial Narrow"/>
                <w:kern w:val="0"/>
                <w:sz w:val="22"/>
                <w:szCs w:val="22"/>
                <w:lang w:eastAsia="en-US"/>
              </w:rPr>
            </w:pPr>
            <w:r w:rsidRPr="004518A6">
              <w:rPr>
                <w:rFonts w:ascii="Arial Narrow" w:hAnsi="Arial Narrow"/>
                <w:kern w:val="0"/>
                <w:sz w:val="22"/>
                <w:szCs w:val="22"/>
                <w:lang w:eastAsia="en-US"/>
              </w:rPr>
              <w:t xml:space="preserve">Godziny realizacji </w:t>
            </w:r>
          </w:p>
        </w:tc>
        <w:tc>
          <w:tcPr>
            <w:tcW w:w="1176" w:type="dxa"/>
            <w:vAlign w:val="center"/>
          </w:tcPr>
          <w:p w:rsidR="00FE627D" w:rsidRPr="004518A6" w:rsidRDefault="00FE627D" w:rsidP="00BC682D">
            <w:pPr>
              <w:pStyle w:val="Title"/>
              <w:rPr>
                <w:rFonts w:ascii="Arial Narrow" w:hAnsi="Arial Narrow"/>
                <w:kern w:val="0"/>
                <w:sz w:val="22"/>
                <w:szCs w:val="22"/>
                <w:lang w:eastAsia="en-US"/>
              </w:rPr>
            </w:pPr>
            <w:r w:rsidRPr="004518A6">
              <w:rPr>
                <w:rFonts w:ascii="Arial Narrow" w:hAnsi="Arial Narrow"/>
                <w:kern w:val="0"/>
                <w:sz w:val="22"/>
                <w:szCs w:val="22"/>
                <w:lang w:eastAsia="en-US"/>
              </w:rPr>
              <w:t xml:space="preserve">Liczba godzin </w:t>
            </w:r>
          </w:p>
        </w:tc>
        <w:tc>
          <w:tcPr>
            <w:tcW w:w="2379" w:type="dxa"/>
            <w:vAlign w:val="center"/>
          </w:tcPr>
          <w:p w:rsidR="00FE627D" w:rsidRPr="004518A6" w:rsidRDefault="00FE627D" w:rsidP="00BC682D">
            <w:pPr>
              <w:pStyle w:val="Title"/>
              <w:rPr>
                <w:rFonts w:ascii="Arial Narrow" w:hAnsi="Arial Narrow"/>
                <w:kern w:val="0"/>
                <w:sz w:val="22"/>
                <w:szCs w:val="22"/>
                <w:lang w:eastAsia="en-US"/>
              </w:rPr>
            </w:pPr>
            <w:r w:rsidRPr="004518A6">
              <w:rPr>
                <w:rFonts w:ascii="Arial Narrow" w:hAnsi="Arial Narrow"/>
                <w:kern w:val="0"/>
                <w:sz w:val="22"/>
                <w:szCs w:val="22"/>
                <w:lang w:eastAsia="en-US"/>
              </w:rPr>
              <w:t xml:space="preserve">Trener prowadzący </w:t>
            </w:r>
          </w:p>
          <w:p w:rsidR="00FE627D" w:rsidRPr="004518A6" w:rsidRDefault="00FE627D" w:rsidP="00BC682D">
            <w:pPr>
              <w:pStyle w:val="Title"/>
              <w:rPr>
                <w:rFonts w:ascii="Arial Narrow" w:hAnsi="Arial Narrow"/>
                <w:kern w:val="0"/>
                <w:sz w:val="22"/>
                <w:szCs w:val="22"/>
                <w:lang w:eastAsia="en-US"/>
              </w:rPr>
            </w:pPr>
            <w:r w:rsidRPr="004518A6">
              <w:rPr>
                <w:rFonts w:ascii="Arial Narrow" w:hAnsi="Arial Narrow"/>
                <w:kern w:val="0"/>
                <w:sz w:val="22"/>
                <w:szCs w:val="22"/>
                <w:lang w:eastAsia="en-US"/>
              </w:rPr>
              <w:t>(imię i nazwisko)</w:t>
            </w:r>
          </w:p>
        </w:tc>
      </w:tr>
      <w:tr w:rsidR="00FE627D" w:rsidRPr="00ED4EB6" w:rsidTr="00A91BD0">
        <w:trPr>
          <w:trHeight w:val="799"/>
        </w:trPr>
        <w:tc>
          <w:tcPr>
            <w:tcW w:w="1800" w:type="dxa"/>
            <w:vAlign w:val="center"/>
          </w:tcPr>
          <w:p w:rsidR="00FE627D" w:rsidRDefault="00FE627D" w:rsidP="0035558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01.04.2014</w:t>
            </w:r>
          </w:p>
        </w:tc>
        <w:tc>
          <w:tcPr>
            <w:tcW w:w="3240" w:type="dxa"/>
            <w:vAlign w:val="center"/>
          </w:tcPr>
          <w:p w:rsidR="00FE627D" w:rsidRDefault="00FE627D" w:rsidP="000F52B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Podstawy znajomości języka angielskiego. Business English.</w:t>
            </w:r>
          </w:p>
        </w:tc>
        <w:tc>
          <w:tcPr>
            <w:tcW w:w="1620" w:type="dxa"/>
            <w:vAlign w:val="center"/>
          </w:tcPr>
          <w:p w:rsidR="00FE627D" w:rsidRPr="004518A6" w:rsidRDefault="00FE627D" w:rsidP="000B7DCF">
            <w:pPr>
              <w:pStyle w:val="BodyTex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12.30-15.30</w:t>
            </w:r>
          </w:p>
        </w:tc>
        <w:tc>
          <w:tcPr>
            <w:tcW w:w="1176" w:type="dxa"/>
            <w:vAlign w:val="center"/>
          </w:tcPr>
          <w:p w:rsidR="00FE627D" w:rsidRPr="004518A6" w:rsidRDefault="00FE627D" w:rsidP="000C3EE6">
            <w:pPr>
              <w:pStyle w:val="BodyTex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2379" w:type="dxa"/>
            <w:vAlign w:val="center"/>
          </w:tcPr>
          <w:p w:rsidR="00FE627D" w:rsidRDefault="00FE627D" w:rsidP="00631B66">
            <w:pPr>
              <w:pStyle w:val="BodyTex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Michał Paczyński</w:t>
            </w:r>
          </w:p>
          <w:p w:rsidR="00FE627D" w:rsidRPr="004518A6" w:rsidRDefault="00FE627D" w:rsidP="00231341">
            <w:pPr>
              <w:pStyle w:val="BodyText"/>
              <w:rPr>
                <w:rFonts w:ascii="Arial Narrow" w:hAnsi="Arial Narrow"/>
              </w:rPr>
            </w:pPr>
          </w:p>
        </w:tc>
      </w:tr>
      <w:tr w:rsidR="00FE627D" w:rsidRPr="00ED4EB6" w:rsidTr="00A91BD0">
        <w:trPr>
          <w:trHeight w:val="799"/>
        </w:trPr>
        <w:tc>
          <w:tcPr>
            <w:tcW w:w="1800" w:type="dxa"/>
            <w:vAlign w:val="center"/>
          </w:tcPr>
          <w:p w:rsidR="00FE627D" w:rsidRDefault="00FE627D" w:rsidP="0035558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08.04.2014</w:t>
            </w:r>
          </w:p>
        </w:tc>
        <w:tc>
          <w:tcPr>
            <w:tcW w:w="3240" w:type="dxa"/>
            <w:vAlign w:val="center"/>
          </w:tcPr>
          <w:p w:rsidR="00FE627D" w:rsidRDefault="00FE627D" w:rsidP="00BE6FA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Podstawy znajomości języka angielskiego. Business English.</w:t>
            </w:r>
          </w:p>
        </w:tc>
        <w:tc>
          <w:tcPr>
            <w:tcW w:w="1620" w:type="dxa"/>
            <w:vAlign w:val="center"/>
          </w:tcPr>
          <w:p w:rsidR="00FE627D" w:rsidRPr="004518A6" w:rsidRDefault="00FE627D" w:rsidP="00316B70">
            <w:pPr>
              <w:pStyle w:val="BodyTex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12.30-15.30</w:t>
            </w:r>
          </w:p>
        </w:tc>
        <w:tc>
          <w:tcPr>
            <w:tcW w:w="1176" w:type="dxa"/>
            <w:vAlign w:val="center"/>
          </w:tcPr>
          <w:p w:rsidR="00FE627D" w:rsidRPr="004518A6" w:rsidRDefault="00FE627D" w:rsidP="00316B70">
            <w:pPr>
              <w:pStyle w:val="BodyTex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2379" w:type="dxa"/>
            <w:vAlign w:val="center"/>
          </w:tcPr>
          <w:p w:rsidR="00FE627D" w:rsidRDefault="00FE627D" w:rsidP="00231341">
            <w:pPr>
              <w:pStyle w:val="BodyTex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Michał Paczyński</w:t>
            </w:r>
          </w:p>
          <w:p w:rsidR="00FE627D" w:rsidRPr="004518A6" w:rsidRDefault="00FE627D" w:rsidP="003649BC">
            <w:pPr>
              <w:pStyle w:val="BodyText"/>
              <w:jc w:val="center"/>
              <w:rPr>
                <w:rFonts w:ascii="Arial Narrow" w:hAnsi="Arial Narrow"/>
              </w:rPr>
            </w:pPr>
          </w:p>
        </w:tc>
      </w:tr>
      <w:tr w:rsidR="00FE627D" w:rsidRPr="00ED4EB6" w:rsidTr="00A91BD0">
        <w:trPr>
          <w:trHeight w:val="799"/>
        </w:trPr>
        <w:tc>
          <w:tcPr>
            <w:tcW w:w="1800" w:type="dxa"/>
            <w:vAlign w:val="center"/>
          </w:tcPr>
          <w:p w:rsidR="00FE627D" w:rsidRDefault="00FE627D" w:rsidP="0035558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15.04.2014</w:t>
            </w:r>
          </w:p>
        </w:tc>
        <w:tc>
          <w:tcPr>
            <w:tcW w:w="3240" w:type="dxa"/>
            <w:vAlign w:val="center"/>
          </w:tcPr>
          <w:p w:rsidR="00FE627D" w:rsidRDefault="00FE627D" w:rsidP="00BE6FA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Podstawy znajomości języka angielskiego. Business English.</w:t>
            </w:r>
          </w:p>
        </w:tc>
        <w:tc>
          <w:tcPr>
            <w:tcW w:w="1620" w:type="dxa"/>
            <w:vAlign w:val="center"/>
          </w:tcPr>
          <w:p w:rsidR="00FE627D" w:rsidRPr="004518A6" w:rsidRDefault="00FE627D" w:rsidP="00316B70">
            <w:pPr>
              <w:pStyle w:val="BodyTex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12.30-15.30</w:t>
            </w:r>
          </w:p>
        </w:tc>
        <w:tc>
          <w:tcPr>
            <w:tcW w:w="1176" w:type="dxa"/>
            <w:vAlign w:val="center"/>
          </w:tcPr>
          <w:p w:rsidR="00FE627D" w:rsidRPr="004518A6" w:rsidRDefault="00FE627D" w:rsidP="00522E55">
            <w:pPr>
              <w:pStyle w:val="BodyTex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2379" w:type="dxa"/>
            <w:vAlign w:val="center"/>
          </w:tcPr>
          <w:p w:rsidR="00FE627D" w:rsidRDefault="00FE627D" w:rsidP="00231341">
            <w:pPr>
              <w:pStyle w:val="BodyTex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Michał Paczyński</w:t>
            </w:r>
          </w:p>
          <w:p w:rsidR="00FE627D" w:rsidRPr="004518A6" w:rsidRDefault="00FE627D" w:rsidP="003649BC">
            <w:pPr>
              <w:pStyle w:val="BodyText"/>
              <w:jc w:val="center"/>
              <w:rPr>
                <w:rFonts w:ascii="Arial Narrow" w:hAnsi="Arial Narrow"/>
              </w:rPr>
            </w:pPr>
          </w:p>
        </w:tc>
      </w:tr>
      <w:tr w:rsidR="00FE627D" w:rsidRPr="00ED4EB6" w:rsidTr="00A91BD0">
        <w:trPr>
          <w:trHeight w:val="799"/>
        </w:trPr>
        <w:tc>
          <w:tcPr>
            <w:tcW w:w="1800" w:type="dxa"/>
            <w:vAlign w:val="center"/>
          </w:tcPr>
          <w:p w:rsidR="00FE627D" w:rsidRDefault="00FE627D" w:rsidP="0035558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29.04.2014</w:t>
            </w:r>
          </w:p>
        </w:tc>
        <w:tc>
          <w:tcPr>
            <w:tcW w:w="3240" w:type="dxa"/>
            <w:vAlign w:val="center"/>
          </w:tcPr>
          <w:p w:rsidR="00FE627D" w:rsidRDefault="00FE627D" w:rsidP="00BE6FA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Podstawy znajomości języka angielskiego. Business English.</w:t>
            </w:r>
          </w:p>
        </w:tc>
        <w:tc>
          <w:tcPr>
            <w:tcW w:w="1620" w:type="dxa"/>
            <w:vAlign w:val="center"/>
          </w:tcPr>
          <w:p w:rsidR="00FE627D" w:rsidRPr="004518A6" w:rsidRDefault="00FE627D" w:rsidP="00316B70">
            <w:pPr>
              <w:pStyle w:val="BodyTex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12.30-15.30</w:t>
            </w:r>
          </w:p>
        </w:tc>
        <w:tc>
          <w:tcPr>
            <w:tcW w:w="1176" w:type="dxa"/>
            <w:vAlign w:val="center"/>
          </w:tcPr>
          <w:p w:rsidR="00FE627D" w:rsidRPr="004518A6" w:rsidRDefault="00FE627D" w:rsidP="00522E55">
            <w:pPr>
              <w:pStyle w:val="BodyTex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2379" w:type="dxa"/>
            <w:vAlign w:val="center"/>
          </w:tcPr>
          <w:p w:rsidR="00FE627D" w:rsidRDefault="00FE627D" w:rsidP="00231341">
            <w:pPr>
              <w:pStyle w:val="BodyTex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Michał Paczyński</w:t>
            </w:r>
          </w:p>
          <w:p w:rsidR="00FE627D" w:rsidRPr="004518A6" w:rsidRDefault="00FE627D" w:rsidP="003649BC">
            <w:pPr>
              <w:pStyle w:val="BodyText"/>
              <w:jc w:val="center"/>
              <w:rPr>
                <w:rFonts w:ascii="Arial Narrow" w:hAnsi="Arial Narrow"/>
              </w:rPr>
            </w:pPr>
          </w:p>
        </w:tc>
      </w:tr>
    </w:tbl>
    <w:p w:rsidR="00FE627D" w:rsidRPr="00ED4EB6" w:rsidRDefault="00FE627D" w:rsidP="00A63112">
      <w:pPr>
        <w:rPr>
          <w:rFonts w:ascii="Arial Narrow" w:hAnsi="Arial Narrow"/>
        </w:rPr>
      </w:pPr>
    </w:p>
    <w:p w:rsidR="00FE627D" w:rsidRPr="00ED4EB6" w:rsidRDefault="00FE627D" w:rsidP="00993FB3">
      <w:pPr>
        <w:ind w:left="4320" w:firstLine="720"/>
        <w:rPr>
          <w:rFonts w:ascii="Arial Narrow" w:hAnsi="Arial Narrow"/>
        </w:rPr>
      </w:pPr>
    </w:p>
    <w:p w:rsidR="00FE627D" w:rsidRDefault="00FE627D" w:rsidP="000C3EE6"/>
    <w:p w:rsidR="00FE627D" w:rsidRDefault="00FE627D" w:rsidP="00993FB3">
      <w:pPr>
        <w:ind w:left="4320" w:firstLine="720"/>
      </w:pPr>
    </w:p>
    <w:p w:rsidR="00FE627D" w:rsidRDefault="00FE627D">
      <w:r>
        <w:t xml:space="preserve">                                         </w:t>
      </w:r>
    </w:p>
    <w:sectPr w:rsidR="00FE627D" w:rsidSect="006D751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27D" w:rsidRDefault="00FE627D" w:rsidP="001C2E60">
      <w:r>
        <w:separator/>
      </w:r>
    </w:p>
  </w:endnote>
  <w:endnote w:type="continuationSeparator" w:id="0">
    <w:p w:rsidR="00FE627D" w:rsidRDefault="00FE627D" w:rsidP="001C2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Calligraphy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27D" w:rsidRDefault="00FE627D" w:rsidP="003D1293">
    <w:pPr>
      <w:pStyle w:val="Footer"/>
      <w:ind w:left="1836" w:firstLine="453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4" o:spid="_x0000_s2050" type="#_x0000_t75" style="position:absolute;left:0;text-align:left;margin-left:0;margin-top:-11.65pt;width:174pt;height:61.5pt;z-index:-251654144;visibility:visible">
          <v:imagedata r:id="rId1" o:title=""/>
        </v:shape>
      </w:pict>
    </w:r>
    <w:r>
      <w:rPr>
        <w:noProof/>
      </w:rPr>
      <w:pict>
        <v:shape id="Obraz 3" o:spid="_x0000_i1030" type="#_x0000_t75" style="width:143.25pt;height:53.25pt;visibility:visible">
          <v:imagedata r:id="rId2" o:title="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left:0;text-align:left;margin-left:90pt;margin-top:28.55pt;width:243pt;height:54pt;z-index:-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" stroked="f">
          <v:fill opacity="0"/>
          <v:textbox>
            <w:txbxContent>
              <w:p w:rsidR="00FE627D" w:rsidRPr="00207D43" w:rsidRDefault="00FE627D" w:rsidP="003D1293">
                <w:pPr>
                  <w:ind w:right="-140"/>
                  <w:jc w:val="center"/>
                  <w:rPr>
                    <w:sz w:val="17"/>
                    <w:szCs w:val="17"/>
                  </w:rPr>
                </w:pPr>
              </w:p>
              <w:p w:rsidR="00FE627D" w:rsidRPr="00207D43" w:rsidRDefault="00FE627D" w:rsidP="003D1293">
                <w:pPr>
                  <w:ind w:left="180"/>
                  <w:jc w:val="center"/>
                  <w:rPr>
                    <w:rFonts w:ascii="Bookman Old Style" w:hAnsi="Bookman Old Style"/>
                    <w:sz w:val="17"/>
                    <w:szCs w:val="17"/>
                  </w:rPr>
                </w:pPr>
                <w:r w:rsidRPr="00207D43">
                  <w:rPr>
                    <w:rFonts w:ascii="Bookman Old Style" w:hAnsi="Bookman Old Style"/>
                    <w:sz w:val="17"/>
                    <w:szCs w:val="17"/>
                  </w:rPr>
                  <w:t>Projekt współfinansowany przez Unię Europejską                w ramach Europejskiego Funduszu Społecznego</w:t>
                </w:r>
              </w:p>
            </w:txbxContent>
          </v:textbox>
        </v:shape>
      </w:pict>
    </w:r>
  </w:p>
  <w:p w:rsidR="00FE627D" w:rsidRDefault="00FE627D" w:rsidP="003D1293">
    <w:pPr>
      <w:pStyle w:val="Footer"/>
      <w:ind w:left="1836" w:firstLine="453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27D" w:rsidRDefault="00FE627D" w:rsidP="001C2E60">
      <w:r>
        <w:separator/>
      </w:r>
    </w:p>
  </w:footnote>
  <w:footnote w:type="continuationSeparator" w:id="0">
    <w:p w:rsidR="00FE627D" w:rsidRDefault="00FE627D" w:rsidP="001C2E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27D" w:rsidRPr="00143C74" w:rsidRDefault="00FE627D" w:rsidP="003D1293">
    <w:pPr>
      <w:pStyle w:val="Header"/>
      <w:tabs>
        <w:tab w:val="clear" w:pos="4536"/>
        <w:tab w:val="clear" w:pos="9072"/>
        <w:tab w:val="left" w:pos="2895"/>
      </w:tabs>
    </w:pPr>
    <w:r>
      <w:rPr>
        <w:rFonts w:ascii="Bookman Old Style" w:hAnsi="Bookman Old Style"/>
        <w:sz w:val="22"/>
        <w:szCs w:val="22"/>
      </w:rPr>
      <w:tab/>
    </w:r>
    <w:r w:rsidRPr="00464236">
      <w:rPr>
        <w:rFonts w:ascii="Bookman Old Style" w:hAnsi="Bookman Old Style"/>
        <w:sz w:val="22"/>
        <w:szCs w:val="22"/>
      </w:rPr>
      <w:t>Człowiek – najlepsza inwestycja</w:t>
    </w:r>
    <w:r>
      <w:t xml:space="preserve">                                               </w:t>
    </w:r>
    <w:r>
      <w:object w:dxaOrig="12630" w:dyaOrig="89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88.5pt;height:40.5pt" o:ole="">
          <v:imagedata r:id="rId1" o:title=""/>
        </v:shape>
        <o:OLEObject Type="Embed" ProgID="AcroExch.Document.7" ShapeID="_x0000_i1027" DrawAspect="Content" ObjectID="_1458117903" r:id="rId2"/>
      </w:object>
    </w:r>
    <w:r>
      <w:tab/>
      <w:t xml:space="preserve">    </w:t>
    </w:r>
    <w:r>
      <w:tab/>
      <w:t xml:space="preserve">                        </w:t>
    </w:r>
    <w:r>
      <w:tab/>
      <w:t xml:space="preserve">                 </w:t>
    </w:r>
    <w:r w:rsidRPr="00D34F32">
      <w:rPr>
        <w:b/>
        <w:noProof/>
      </w:rPr>
      <w:pict>
        <v:shape id="Obraz 2" o:spid="_x0000_i1028" type="#_x0000_t75" alt="logo_firmowy" style="width:115.5pt;height:55.5pt;visibility:visible">
          <v:imagedata r:id="rId3" o:title=""/>
        </v:shape>
      </w:pict>
    </w:r>
  </w:p>
  <w:p w:rsidR="00FE627D" w:rsidRDefault="00FE627D">
    <w:r>
      <w:rPr>
        <w:noProof/>
      </w:rPr>
      <w:pict>
        <v:line id="Line 1" o:spid="_x0000_s2049" style="position:absolute;z-index:251660288;visibility:visible" from="0,4.65pt" to="450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70BD7"/>
    <w:multiLevelType w:val="multilevel"/>
    <w:tmpl w:val="DFAA1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CC0C87"/>
    <w:multiLevelType w:val="multilevel"/>
    <w:tmpl w:val="7ED4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251234"/>
    <w:multiLevelType w:val="multilevel"/>
    <w:tmpl w:val="F9968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C51D2F"/>
    <w:multiLevelType w:val="multilevel"/>
    <w:tmpl w:val="AB824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95B3950"/>
    <w:multiLevelType w:val="multilevel"/>
    <w:tmpl w:val="F3C2F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3FB3"/>
    <w:rsid w:val="000010CD"/>
    <w:rsid w:val="00020424"/>
    <w:rsid w:val="00022A59"/>
    <w:rsid w:val="00034C38"/>
    <w:rsid w:val="00037636"/>
    <w:rsid w:val="00041B89"/>
    <w:rsid w:val="00046682"/>
    <w:rsid w:val="000621C6"/>
    <w:rsid w:val="00065DF8"/>
    <w:rsid w:val="00073DC2"/>
    <w:rsid w:val="00076692"/>
    <w:rsid w:val="000969BA"/>
    <w:rsid w:val="000A14D9"/>
    <w:rsid w:val="000B712A"/>
    <w:rsid w:val="000B7DCF"/>
    <w:rsid w:val="000C3EE6"/>
    <w:rsid w:val="000C4C37"/>
    <w:rsid w:val="000C622F"/>
    <w:rsid w:val="000D040D"/>
    <w:rsid w:val="000E3854"/>
    <w:rsid w:val="000F52B3"/>
    <w:rsid w:val="001017B7"/>
    <w:rsid w:val="00102A4A"/>
    <w:rsid w:val="001078C4"/>
    <w:rsid w:val="00110C14"/>
    <w:rsid w:val="00111EA8"/>
    <w:rsid w:val="0011221E"/>
    <w:rsid w:val="001149F4"/>
    <w:rsid w:val="001202E8"/>
    <w:rsid w:val="00127546"/>
    <w:rsid w:val="00131908"/>
    <w:rsid w:val="00133CD3"/>
    <w:rsid w:val="00143C74"/>
    <w:rsid w:val="00150582"/>
    <w:rsid w:val="001521F0"/>
    <w:rsid w:val="00164E24"/>
    <w:rsid w:val="00172E93"/>
    <w:rsid w:val="001940CC"/>
    <w:rsid w:val="001A63EC"/>
    <w:rsid w:val="001B0564"/>
    <w:rsid w:val="001B5A5A"/>
    <w:rsid w:val="001C2E60"/>
    <w:rsid w:val="001C31AE"/>
    <w:rsid w:val="001D126A"/>
    <w:rsid w:val="001E2D4B"/>
    <w:rsid w:val="001E5081"/>
    <w:rsid w:val="001F32A3"/>
    <w:rsid w:val="001F6932"/>
    <w:rsid w:val="00207D43"/>
    <w:rsid w:val="00222D3A"/>
    <w:rsid w:val="002252F3"/>
    <w:rsid w:val="002308D8"/>
    <w:rsid w:val="00230A74"/>
    <w:rsid w:val="00231341"/>
    <w:rsid w:val="00242610"/>
    <w:rsid w:val="0024666B"/>
    <w:rsid w:val="002608AB"/>
    <w:rsid w:val="002674E2"/>
    <w:rsid w:val="00282868"/>
    <w:rsid w:val="002B2835"/>
    <w:rsid w:val="002B5EBD"/>
    <w:rsid w:val="002D1CE4"/>
    <w:rsid w:val="002D466B"/>
    <w:rsid w:val="002D562A"/>
    <w:rsid w:val="002E44EF"/>
    <w:rsid w:val="002F67D0"/>
    <w:rsid w:val="003051C9"/>
    <w:rsid w:val="00316B70"/>
    <w:rsid w:val="00324CE4"/>
    <w:rsid w:val="00325264"/>
    <w:rsid w:val="00326644"/>
    <w:rsid w:val="0033035B"/>
    <w:rsid w:val="003431C3"/>
    <w:rsid w:val="0035558C"/>
    <w:rsid w:val="003649BC"/>
    <w:rsid w:val="00382CAF"/>
    <w:rsid w:val="00385C54"/>
    <w:rsid w:val="00386633"/>
    <w:rsid w:val="00386E2D"/>
    <w:rsid w:val="00390214"/>
    <w:rsid w:val="003B0594"/>
    <w:rsid w:val="003C6183"/>
    <w:rsid w:val="003C6648"/>
    <w:rsid w:val="003C6B7B"/>
    <w:rsid w:val="003D1293"/>
    <w:rsid w:val="003D3F2B"/>
    <w:rsid w:val="003D6BF2"/>
    <w:rsid w:val="003F30E5"/>
    <w:rsid w:val="00402A98"/>
    <w:rsid w:val="0040780A"/>
    <w:rsid w:val="00420E0D"/>
    <w:rsid w:val="004225A9"/>
    <w:rsid w:val="004272E2"/>
    <w:rsid w:val="00434027"/>
    <w:rsid w:val="00435D43"/>
    <w:rsid w:val="00445C6B"/>
    <w:rsid w:val="004518A6"/>
    <w:rsid w:val="00464236"/>
    <w:rsid w:val="00482E7C"/>
    <w:rsid w:val="00485908"/>
    <w:rsid w:val="004C65BF"/>
    <w:rsid w:val="004D5B3F"/>
    <w:rsid w:val="004F20CD"/>
    <w:rsid w:val="00522E55"/>
    <w:rsid w:val="0054745E"/>
    <w:rsid w:val="00551413"/>
    <w:rsid w:val="00561173"/>
    <w:rsid w:val="0056780A"/>
    <w:rsid w:val="00572BD4"/>
    <w:rsid w:val="00572DA7"/>
    <w:rsid w:val="00581601"/>
    <w:rsid w:val="005A3EA1"/>
    <w:rsid w:val="005B5903"/>
    <w:rsid w:val="005C5AC7"/>
    <w:rsid w:val="005D6624"/>
    <w:rsid w:val="005E57F4"/>
    <w:rsid w:val="005E7B78"/>
    <w:rsid w:val="005F1830"/>
    <w:rsid w:val="00602AA4"/>
    <w:rsid w:val="0060489D"/>
    <w:rsid w:val="00631B66"/>
    <w:rsid w:val="0064324D"/>
    <w:rsid w:val="006432F7"/>
    <w:rsid w:val="00655951"/>
    <w:rsid w:val="006611BD"/>
    <w:rsid w:val="006639E1"/>
    <w:rsid w:val="00674C63"/>
    <w:rsid w:val="006762CC"/>
    <w:rsid w:val="006832FF"/>
    <w:rsid w:val="00684D82"/>
    <w:rsid w:val="006916F5"/>
    <w:rsid w:val="006B04F3"/>
    <w:rsid w:val="006B31F2"/>
    <w:rsid w:val="006C2160"/>
    <w:rsid w:val="006C2BBE"/>
    <w:rsid w:val="006D751D"/>
    <w:rsid w:val="006E1817"/>
    <w:rsid w:val="006F2AD9"/>
    <w:rsid w:val="006F624E"/>
    <w:rsid w:val="007075B2"/>
    <w:rsid w:val="00716016"/>
    <w:rsid w:val="00752577"/>
    <w:rsid w:val="00760B19"/>
    <w:rsid w:val="007637CD"/>
    <w:rsid w:val="00774EE3"/>
    <w:rsid w:val="0079538B"/>
    <w:rsid w:val="007B20BD"/>
    <w:rsid w:val="007E35D0"/>
    <w:rsid w:val="00804972"/>
    <w:rsid w:val="00810E35"/>
    <w:rsid w:val="00814A5D"/>
    <w:rsid w:val="00825DB2"/>
    <w:rsid w:val="008338EF"/>
    <w:rsid w:val="00835157"/>
    <w:rsid w:val="008576B8"/>
    <w:rsid w:val="00872652"/>
    <w:rsid w:val="00875123"/>
    <w:rsid w:val="00885EC9"/>
    <w:rsid w:val="00892641"/>
    <w:rsid w:val="00896AA1"/>
    <w:rsid w:val="008A1469"/>
    <w:rsid w:val="008A5268"/>
    <w:rsid w:val="008C78B7"/>
    <w:rsid w:val="008D078D"/>
    <w:rsid w:val="008D2D8D"/>
    <w:rsid w:val="008E0FA3"/>
    <w:rsid w:val="008E6D59"/>
    <w:rsid w:val="009211A0"/>
    <w:rsid w:val="00922436"/>
    <w:rsid w:val="00923581"/>
    <w:rsid w:val="00923CF3"/>
    <w:rsid w:val="00926611"/>
    <w:rsid w:val="009302A2"/>
    <w:rsid w:val="009358AE"/>
    <w:rsid w:val="00940998"/>
    <w:rsid w:val="00951F07"/>
    <w:rsid w:val="00953A8B"/>
    <w:rsid w:val="00962B2B"/>
    <w:rsid w:val="009665E3"/>
    <w:rsid w:val="00972631"/>
    <w:rsid w:val="00973528"/>
    <w:rsid w:val="009772D3"/>
    <w:rsid w:val="00993FB3"/>
    <w:rsid w:val="00995C40"/>
    <w:rsid w:val="009B0199"/>
    <w:rsid w:val="009B79B4"/>
    <w:rsid w:val="009C0510"/>
    <w:rsid w:val="009C1460"/>
    <w:rsid w:val="009C4797"/>
    <w:rsid w:val="009C602F"/>
    <w:rsid w:val="009C7782"/>
    <w:rsid w:val="009D10AB"/>
    <w:rsid w:val="00A01746"/>
    <w:rsid w:val="00A21C96"/>
    <w:rsid w:val="00A45A80"/>
    <w:rsid w:val="00A50C4E"/>
    <w:rsid w:val="00A52682"/>
    <w:rsid w:val="00A54C63"/>
    <w:rsid w:val="00A57696"/>
    <w:rsid w:val="00A60F2C"/>
    <w:rsid w:val="00A63112"/>
    <w:rsid w:val="00A6787D"/>
    <w:rsid w:val="00A733B4"/>
    <w:rsid w:val="00A7404E"/>
    <w:rsid w:val="00A76A4A"/>
    <w:rsid w:val="00A823CA"/>
    <w:rsid w:val="00A863AE"/>
    <w:rsid w:val="00A91BD0"/>
    <w:rsid w:val="00AE570C"/>
    <w:rsid w:val="00AE6093"/>
    <w:rsid w:val="00B11B43"/>
    <w:rsid w:val="00B172D5"/>
    <w:rsid w:val="00B20178"/>
    <w:rsid w:val="00B31456"/>
    <w:rsid w:val="00B44124"/>
    <w:rsid w:val="00B5639B"/>
    <w:rsid w:val="00B61F46"/>
    <w:rsid w:val="00B65029"/>
    <w:rsid w:val="00B73146"/>
    <w:rsid w:val="00BA073D"/>
    <w:rsid w:val="00BA46F1"/>
    <w:rsid w:val="00BC6117"/>
    <w:rsid w:val="00BC682D"/>
    <w:rsid w:val="00BC686C"/>
    <w:rsid w:val="00BD16AC"/>
    <w:rsid w:val="00BE2C89"/>
    <w:rsid w:val="00BE6AC9"/>
    <w:rsid w:val="00BE6FA1"/>
    <w:rsid w:val="00BE7A44"/>
    <w:rsid w:val="00BF64FC"/>
    <w:rsid w:val="00C05B2B"/>
    <w:rsid w:val="00C43765"/>
    <w:rsid w:val="00C46E4C"/>
    <w:rsid w:val="00C50D7B"/>
    <w:rsid w:val="00C52300"/>
    <w:rsid w:val="00C55EA1"/>
    <w:rsid w:val="00C563A4"/>
    <w:rsid w:val="00C64E98"/>
    <w:rsid w:val="00C77FCF"/>
    <w:rsid w:val="00C863DD"/>
    <w:rsid w:val="00C9191C"/>
    <w:rsid w:val="00C97922"/>
    <w:rsid w:val="00CC0862"/>
    <w:rsid w:val="00CC277D"/>
    <w:rsid w:val="00CF03C8"/>
    <w:rsid w:val="00D069EC"/>
    <w:rsid w:val="00D12223"/>
    <w:rsid w:val="00D12A6C"/>
    <w:rsid w:val="00D34F32"/>
    <w:rsid w:val="00D40246"/>
    <w:rsid w:val="00D81503"/>
    <w:rsid w:val="00D87F81"/>
    <w:rsid w:val="00DA4214"/>
    <w:rsid w:val="00DB6982"/>
    <w:rsid w:val="00DC444C"/>
    <w:rsid w:val="00DE4B4B"/>
    <w:rsid w:val="00DF4FC7"/>
    <w:rsid w:val="00E02B33"/>
    <w:rsid w:val="00E250CD"/>
    <w:rsid w:val="00E27310"/>
    <w:rsid w:val="00E51632"/>
    <w:rsid w:val="00E52485"/>
    <w:rsid w:val="00E619BB"/>
    <w:rsid w:val="00E61C72"/>
    <w:rsid w:val="00E86ADB"/>
    <w:rsid w:val="00E974B1"/>
    <w:rsid w:val="00EA22EA"/>
    <w:rsid w:val="00EA2DA1"/>
    <w:rsid w:val="00ED4EB6"/>
    <w:rsid w:val="00ED56F5"/>
    <w:rsid w:val="00EF0546"/>
    <w:rsid w:val="00EF7EE6"/>
    <w:rsid w:val="00F05BB2"/>
    <w:rsid w:val="00F05E9E"/>
    <w:rsid w:val="00F14558"/>
    <w:rsid w:val="00F1774D"/>
    <w:rsid w:val="00F178CD"/>
    <w:rsid w:val="00F20314"/>
    <w:rsid w:val="00F23C6B"/>
    <w:rsid w:val="00F33A29"/>
    <w:rsid w:val="00F41C10"/>
    <w:rsid w:val="00F449C7"/>
    <w:rsid w:val="00F5095B"/>
    <w:rsid w:val="00F567D2"/>
    <w:rsid w:val="00F661A5"/>
    <w:rsid w:val="00F77C3E"/>
    <w:rsid w:val="00F8011D"/>
    <w:rsid w:val="00FA78FE"/>
    <w:rsid w:val="00FB2076"/>
    <w:rsid w:val="00FC1D76"/>
    <w:rsid w:val="00FC51AB"/>
    <w:rsid w:val="00FD03AA"/>
    <w:rsid w:val="00FD03D2"/>
    <w:rsid w:val="00FD76BA"/>
    <w:rsid w:val="00FE0016"/>
    <w:rsid w:val="00FE1C2C"/>
    <w:rsid w:val="00FE627D"/>
    <w:rsid w:val="00FF087F"/>
    <w:rsid w:val="00FF467B"/>
    <w:rsid w:val="00FF7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FB3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3FB3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93FB3"/>
    <w:rPr>
      <w:rFonts w:ascii="Arial" w:hAnsi="Arial" w:cs="Times New Roman"/>
      <w:b/>
      <w:i/>
      <w:sz w:val="28"/>
      <w:lang w:eastAsia="pl-PL"/>
    </w:rPr>
  </w:style>
  <w:style w:type="paragraph" w:styleId="BodyText">
    <w:name w:val="Body Text"/>
    <w:basedOn w:val="Normal"/>
    <w:link w:val="BodyTextChar"/>
    <w:uiPriority w:val="99"/>
    <w:rsid w:val="00993FB3"/>
    <w:pPr>
      <w:tabs>
        <w:tab w:val="left" w:pos="900"/>
      </w:tabs>
      <w:jc w:val="both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93FB3"/>
    <w:rPr>
      <w:rFonts w:ascii="Times New Roman" w:hAnsi="Times New Roman" w:cs="Times New Roman"/>
      <w:sz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993FB3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3FB3"/>
    <w:rPr>
      <w:rFonts w:ascii="Tahoma" w:hAnsi="Tahoma" w:cs="Times New Roman"/>
      <w:sz w:val="16"/>
      <w:lang w:eastAsia="pl-PL"/>
    </w:rPr>
  </w:style>
  <w:style w:type="paragraph" w:styleId="Header">
    <w:name w:val="header"/>
    <w:basedOn w:val="Normal"/>
    <w:link w:val="HeaderChar"/>
    <w:uiPriority w:val="99"/>
    <w:semiHidden/>
    <w:rsid w:val="001C2E60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C2E60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1C2E60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C2E60"/>
    <w:rPr>
      <w:rFonts w:ascii="Times New Roman" w:hAnsi="Times New Roman" w:cs="Times New Roman"/>
      <w:sz w:val="24"/>
    </w:rPr>
  </w:style>
  <w:style w:type="paragraph" w:styleId="NormalWeb">
    <w:name w:val="Normal (Web)"/>
    <w:basedOn w:val="Normal"/>
    <w:uiPriority w:val="99"/>
    <w:rsid w:val="00402A98"/>
    <w:pPr>
      <w:spacing w:before="100" w:beforeAutospacing="1" w:after="100" w:afterAutospacing="1"/>
    </w:pPr>
    <w:rPr>
      <w:rFonts w:ascii="Lucida Calligraphy" w:hAnsi="Lucida Calligraphy" w:cs="Courier New"/>
      <w:sz w:val="44"/>
      <w:szCs w:val="44"/>
    </w:rPr>
  </w:style>
  <w:style w:type="paragraph" w:customStyle="1" w:styleId="msolistparagraph0">
    <w:name w:val="msolistparagraph"/>
    <w:basedOn w:val="Normal"/>
    <w:uiPriority w:val="99"/>
    <w:rsid w:val="00752577"/>
    <w:pPr>
      <w:spacing w:before="100" w:beforeAutospacing="1" w:after="100" w:afterAutospacing="1"/>
    </w:pPr>
  </w:style>
  <w:style w:type="character" w:customStyle="1" w:styleId="TitleChar">
    <w:name w:val="Title Char"/>
    <w:uiPriority w:val="99"/>
    <w:locked/>
    <w:rsid w:val="002E44EF"/>
    <w:rPr>
      <w:b/>
      <w:lang w:val="pl-PL" w:eastAsia="en-US"/>
    </w:rPr>
  </w:style>
  <w:style w:type="paragraph" w:styleId="Title">
    <w:name w:val="Title"/>
    <w:basedOn w:val="Normal"/>
    <w:link w:val="TitleChar1"/>
    <w:uiPriority w:val="99"/>
    <w:qFormat/>
    <w:rsid w:val="002E44EF"/>
    <w:pPr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TitleChar1">
    <w:name w:val="Title Char1"/>
    <w:basedOn w:val="DefaultParagraphFont"/>
    <w:link w:val="Title"/>
    <w:uiPriority w:val="99"/>
    <w:locked/>
    <w:rsid w:val="006762CC"/>
    <w:rPr>
      <w:rFonts w:ascii="Cambria" w:hAnsi="Cambria" w:cs="Times New Roman"/>
      <w:b/>
      <w:kern w:val="28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25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83</TotalTime>
  <Pages>1</Pages>
  <Words>167</Words>
  <Characters>1004</Characters>
  <Application>Microsoft Office Outlook</Application>
  <DocSecurity>0</DocSecurity>
  <Lines>0</Lines>
  <Paragraphs>0</Paragraphs>
  <ScaleCrop>false</ScaleCrop>
  <Company>Stowarzyszenie Nadzieja Rodzinie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Priorytet VII Promocja integracji społecznej</dc:title>
  <dc:subject/>
  <dc:creator>Magdalena</dc:creator>
  <cp:keywords/>
  <dc:description/>
  <cp:lastModifiedBy>Aldona Białek</cp:lastModifiedBy>
  <cp:revision>155</cp:revision>
  <cp:lastPrinted>2014-02-27T08:42:00Z</cp:lastPrinted>
  <dcterms:created xsi:type="dcterms:W3CDTF">2013-03-12T12:46:00Z</dcterms:created>
  <dcterms:modified xsi:type="dcterms:W3CDTF">2014-04-04T09:59:00Z</dcterms:modified>
</cp:coreProperties>
</file>