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A2" w:rsidRDefault="003329A2" w:rsidP="00143C74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143C74">
        <w:rPr>
          <w:rFonts w:ascii="Arial Narrow" w:hAnsi="Arial Narrow"/>
          <w:b/>
          <w:sz w:val="14"/>
          <w:szCs w:val="14"/>
        </w:rPr>
        <w:t xml:space="preserve">Priorytet VI Rynek Pracy otwarty dla wszystkich, </w:t>
      </w:r>
    </w:p>
    <w:p w:rsidR="003329A2" w:rsidRDefault="003329A2" w:rsidP="00143C74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143C74">
        <w:rPr>
          <w:rFonts w:ascii="Arial Narrow" w:hAnsi="Arial Narrow"/>
          <w:b/>
          <w:sz w:val="14"/>
          <w:szCs w:val="14"/>
        </w:rPr>
        <w:t xml:space="preserve">Działanie 6.1. Poprawa dostępu do zatrudnienia na regionalnym rynku pracy, </w:t>
      </w:r>
    </w:p>
    <w:p w:rsidR="003329A2" w:rsidRPr="00143C74" w:rsidRDefault="003329A2" w:rsidP="00143C74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143C74">
        <w:rPr>
          <w:rFonts w:ascii="Arial Narrow" w:hAnsi="Arial Narrow"/>
          <w:b/>
          <w:sz w:val="14"/>
          <w:szCs w:val="14"/>
        </w:rPr>
        <w:t>Poddziałanie 6.1.1 Wsparcie osób pozostających bez zatrudnienia na regionalnym rynku pracy</w:t>
      </w:r>
    </w:p>
    <w:p w:rsidR="003329A2" w:rsidRPr="009C0510" w:rsidRDefault="003329A2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C0510">
        <w:rPr>
          <w:rFonts w:ascii="Arial Narrow" w:hAnsi="Arial Narrow"/>
          <w:b/>
          <w:sz w:val="14"/>
          <w:szCs w:val="14"/>
        </w:rPr>
        <w:t xml:space="preserve">Nr projektu: </w:t>
      </w:r>
      <w:r>
        <w:rPr>
          <w:rFonts w:ascii="Arial Narrow" w:hAnsi="Arial Narrow"/>
          <w:b/>
          <w:sz w:val="14"/>
          <w:szCs w:val="14"/>
        </w:rPr>
        <w:t>WND</w:t>
      </w:r>
      <w:r w:rsidRPr="001E2D4B">
        <w:rPr>
          <w:rFonts w:ascii="Arial Narrow" w:hAnsi="Arial Narrow"/>
          <w:b/>
          <w:sz w:val="14"/>
          <w:szCs w:val="14"/>
        </w:rPr>
        <w:t>-POKL.06.01.01-26-020/13-00</w:t>
      </w:r>
    </w:p>
    <w:p w:rsidR="003329A2" w:rsidRPr="009211A0" w:rsidRDefault="003329A2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C0510">
        <w:rPr>
          <w:rFonts w:ascii="Arial Narrow" w:hAnsi="Arial Narrow"/>
          <w:b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3329A2" w:rsidRPr="00ED4EB6" w:rsidRDefault="003329A2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3329A2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3329A2" w:rsidRPr="00ED4EB6" w:rsidRDefault="003329A2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3329A2" w:rsidRPr="004518A6" w:rsidRDefault="003329A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u w:val="single"/>
                <w:lang w:val="pt-PT"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u w:val="single"/>
                <w:lang w:val="pt-PT" w:eastAsia="en-US"/>
              </w:rPr>
              <w:t xml:space="preserve">HARMONOGRAM SZKOLENIA </w:t>
            </w:r>
          </w:p>
          <w:p w:rsidR="003329A2" w:rsidRPr="004518A6" w:rsidRDefault="003329A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u w:val="single"/>
                <w:lang w:val="pt-PT" w:eastAsia="en-US"/>
              </w:rPr>
            </w:pPr>
          </w:p>
        </w:tc>
      </w:tr>
      <w:tr w:rsidR="003329A2" w:rsidRPr="00ED4EB6" w:rsidTr="00BC682D">
        <w:trPr>
          <w:trHeight w:val="255"/>
        </w:trPr>
        <w:tc>
          <w:tcPr>
            <w:tcW w:w="10097" w:type="dxa"/>
            <w:gridSpan w:val="3"/>
          </w:tcPr>
          <w:p w:rsidR="003329A2" w:rsidRPr="00ED4EB6" w:rsidRDefault="003329A2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3329A2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29A2" w:rsidRPr="00ED4EB6" w:rsidRDefault="003329A2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29A2" w:rsidRPr="00ED4EB6" w:rsidRDefault="003329A2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3329A2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29A2" w:rsidRPr="00ED4EB6" w:rsidRDefault="003329A2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29A2" w:rsidRPr="00ED4EB6" w:rsidRDefault="003329A2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Marketing</w:t>
            </w:r>
          </w:p>
        </w:tc>
      </w:tr>
      <w:tr w:rsidR="003329A2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29A2" w:rsidRPr="00ED4EB6" w:rsidRDefault="003329A2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29A2" w:rsidRPr="009211A0" w:rsidRDefault="003329A2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3329A2" w:rsidRPr="009211A0" w:rsidRDefault="003329A2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3329A2" w:rsidRPr="006916F5" w:rsidRDefault="003329A2" w:rsidP="006916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29A2" w:rsidRPr="00ED4EB6" w:rsidRDefault="003329A2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3329A2" w:rsidRPr="00ED4EB6" w:rsidRDefault="003329A2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3329A2" w:rsidRPr="00ED4EB6" w:rsidTr="00BC682D">
        <w:trPr>
          <w:trHeight w:val="255"/>
        </w:trPr>
        <w:tc>
          <w:tcPr>
            <w:tcW w:w="10097" w:type="dxa"/>
            <w:gridSpan w:val="3"/>
          </w:tcPr>
          <w:p w:rsidR="003329A2" w:rsidRPr="00ED4EB6" w:rsidRDefault="003329A2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29A2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3329A2" w:rsidRPr="00ED4EB6" w:rsidRDefault="003329A2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3329A2" w:rsidRPr="00ED4EB6" w:rsidRDefault="003329A2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240"/>
        <w:gridCol w:w="1620"/>
        <w:gridCol w:w="1176"/>
        <w:gridCol w:w="2379"/>
      </w:tblGrid>
      <w:tr w:rsidR="003329A2" w:rsidRPr="00ED4EB6" w:rsidTr="00A91BD0">
        <w:trPr>
          <w:trHeight w:val="1124"/>
        </w:trPr>
        <w:tc>
          <w:tcPr>
            <w:tcW w:w="1800" w:type="dxa"/>
            <w:vAlign w:val="center"/>
          </w:tcPr>
          <w:p w:rsidR="003329A2" w:rsidRPr="004518A6" w:rsidRDefault="003329A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>Data realizacji zajęć</w:t>
            </w:r>
          </w:p>
        </w:tc>
        <w:tc>
          <w:tcPr>
            <w:tcW w:w="3240" w:type="dxa"/>
          </w:tcPr>
          <w:p w:rsidR="003329A2" w:rsidRPr="004518A6" w:rsidRDefault="003329A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</w:p>
          <w:p w:rsidR="003329A2" w:rsidRPr="004518A6" w:rsidRDefault="003329A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</w:p>
          <w:p w:rsidR="003329A2" w:rsidRPr="004518A6" w:rsidRDefault="003329A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>Przedmiot/Temat</w:t>
            </w:r>
          </w:p>
        </w:tc>
        <w:tc>
          <w:tcPr>
            <w:tcW w:w="1620" w:type="dxa"/>
            <w:vAlign w:val="center"/>
          </w:tcPr>
          <w:p w:rsidR="003329A2" w:rsidRPr="004518A6" w:rsidRDefault="003329A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3329A2" w:rsidRPr="004518A6" w:rsidRDefault="003329A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3329A2" w:rsidRPr="004518A6" w:rsidRDefault="003329A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 xml:space="preserve">Trener prowadzący </w:t>
            </w:r>
          </w:p>
          <w:p w:rsidR="003329A2" w:rsidRPr="004518A6" w:rsidRDefault="003329A2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>(imię i nazwisko)</w:t>
            </w:r>
          </w:p>
        </w:tc>
      </w:tr>
      <w:tr w:rsidR="003329A2" w:rsidRPr="00ED4EB6" w:rsidTr="00A91BD0">
        <w:trPr>
          <w:trHeight w:val="799"/>
        </w:trPr>
        <w:tc>
          <w:tcPr>
            <w:tcW w:w="1800" w:type="dxa"/>
            <w:vAlign w:val="center"/>
          </w:tcPr>
          <w:p w:rsidR="003329A2" w:rsidRDefault="003329A2" w:rsidP="003555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31.03.2014</w:t>
            </w:r>
          </w:p>
        </w:tc>
        <w:tc>
          <w:tcPr>
            <w:tcW w:w="3240" w:type="dxa"/>
            <w:vAlign w:val="center"/>
          </w:tcPr>
          <w:p w:rsidR="003329A2" w:rsidRDefault="003329A2" w:rsidP="000F52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Marketing we współczesnym rynku pracy, rozmowy biznesowe, eventy, marketing targowy, negocjacje, identyfikowanie potrzeb rynku, relacje z mediami, analizowanie danych rynkowych</w:t>
            </w:r>
          </w:p>
        </w:tc>
        <w:tc>
          <w:tcPr>
            <w:tcW w:w="1620" w:type="dxa"/>
            <w:vAlign w:val="center"/>
          </w:tcPr>
          <w:p w:rsidR="003329A2" w:rsidRPr="004518A6" w:rsidRDefault="003329A2" w:rsidP="000B7DCF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13.30</w:t>
            </w:r>
          </w:p>
        </w:tc>
        <w:tc>
          <w:tcPr>
            <w:tcW w:w="1176" w:type="dxa"/>
            <w:vAlign w:val="center"/>
          </w:tcPr>
          <w:p w:rsidR="003329A2" w:rsidRPr="004518A6" w:rsidRDefault="003329A2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379" w:type="dxa"/>
            <w:vAlign w:val="center"/>
          </w:tcPr>
          <w:p w:rsidR="003329A2" w:rsidRPr="004518A6" w:rsidRDefault="003329A2" w:rsidP="00631B6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 Szpringer</w:t>
            </w:r>
          </w:p>
        </w:tc>
      </w:tr>
      <w:tr w:rsidR="003329A2" w:rsidRPr="00ED4EB6" w:rsidTr="00A91BD0">
        <w:trPr>
          <w:trHeight w:val="799"/>
        </w:trPr>
        <w:tc>
          <w:tcPr>
            <w:tcW w:w="1800" w:type="dxa"/>
            <w:vAlign w:val="center"/>
          </w:tcPr>
          <w:p w:rsidR="003329A2" w:rsidRDefault="003329A2" w:rsidP="003555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04.04.2014</w:t>
            </w:r>
          </w:p>
        </w:tc>
        <w:tc>
          <w:tcPr>
            <w:tcW w:w="3240" w:type="dxa"/>
            <w:vAlign w:val="center"/>
          </w:tcPr>
          <w:p w:rsidR="003329A2" w:rsidRDefault="003329A2" w:rsidP="00BE6F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Marketing we współczesnym rynku pracy, rozmowy biznesowe, eventy, marketing targowy, negocjacje, identyfikowanie potrzeb rynku, relacje z mediami, analizowanie danych rynkowych</w:t>
            </w:r>
          </w:p>
        </w:tc>
        <w:tc>
          <w:tcPr>
            <w:tcW w:w="1620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13.30</w:t>
            </w:r>
          </w:p>
        </w:tc>
        <w:tc>
          <w:tcPr>
            <w:tcW w:w="1176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379" w:type="dxa"/>
            <w:vAlign w:val="center"/>
          </w:tcPr>
          <w:p w:rsidR="003329A2" w:rsidRPr="004518A6" w:rsidRDefault="003329A2" w:rsidP="00BE6FA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 Szpringer</w:t>
            </w:r>
          </w:p>
        </w:tc>
      </w:tr>
      <w:tr w:rsidR="003329A2" w:rsidRPr="00ED4EB6" w:rsidTr="00A91BD0">
        <w:trPr>
          <w:trHeight w:val="799"/>
        </w:trPr>
        <w:tc>
          <w:tcPr>
            <w:tcW w:w="1800" w:type="dxa"/>
            <w:vAlign w:val="center"/>
          </w:tcPr>
          <w:p w:rsidR="003329A2" w:rsidRDefault="003329A2" w:rsidP="003555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07.04.2014</w:t>
            </w:r>
          </w:p>
        </w:tc>
        <w:tc>
          <w:tcPr>
            <w:tcW w:w="3240" w:type="dxa"/>
            <w:vAlign w:val="center"/>
          </w:tcPr>
          <w:p w:rsidR="003329A2" w:rsidRDefault="003329A2" w:rsidP="00BE6F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Marketing we współczesnym rynku pracy, rozmowy biznesowe, eventy, marketing targowy, negocjacje, identyfikowanie potrzeb rynku, relacje z mediami, analizowanie danych rynkowych</w:t>
            </w:r>
          </w:p>
        </w:tc>
        <w:tc>
          <w:tcPr>
            <w:tcW w:w="1620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13.30</w:t>
            </w:r>
          </w:p>
        </w:tc>
        <w:tc>
          <w:tcPr>
            <w:tcW w:w="1176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379" w:type="dxa"/>
            <w:vAlign w:val="center"/>
          </w:tcPr>
          <w:p w:rsidR="003329A2" w:rsidRPr="004518A6" w:rsidRDefault="003329A2" w:rsidP="00BE6FA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 Szpringer</w:t>
            </w:r>
          </w:p>
        </w:tc>
      </w:tr>
      <w:tr w:rsidR="003329A2" w:rsidRPr="00ED4EB6" w:rsidTr="00A91BD0">
        <w:trPr>
          <w:trHeight w:val="799"/>
        </w:trPr>
        <w:tc>
          <w:tcPr>
            <w:tcW w:w="1800" w:type="dxa"/>
            <w:vAlign w:val="center"/>
          </w:tcPr>
          <w:p w:rsidR="003329A2" w:rsidRDefault="003329A2" w:rsidP="00BE6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11.04.2014</w:t>
            </w:r>
          </w:p>
        </w:tc>
        <w:tc>
          <w:tcPr>
            <w:tcW w:w="3240" w:type="dxa"/>
            <w:vAlign w:val="center"/>
          </w:tcPr>
          <w:p w:rsidR="003329A2" w:rsidRDefault="003329A2" w:rsidP="00BE6F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Marketing we współczesnym rynku pracy, rozmowy biznesowe, eventy, marketing targowy, negocjacje, identyfikowanie potrzeb rynku, relacje z mediami, analizowanie danych rynkowych</w:t>
            </w:r>
          </w:p>
        </w:tc>
        <w:tc>
          <w:tcPr>
            <w:tcW w:w="1620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13.30</w:t>
            </w:r>
          </w:p>
        </w:tc>
        <w:tc>
          <w:tcPr>
            <w:tcW w:w="1176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379" w:type="dxa"/>
            <w:vAlign w:val="center"/>
          </w:tcPr>
          <w:p w:rsidR="003329A2" w:rsidRPr="004518A6" w:rsidRDefault="003329A2" w:rsidP="00BE6FA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 Szpringer</w:t>
            </w:r>
          </w:p>
        </w:tc>
      </w:tr>
      <w:tr w:rsidR="003329A2" w:rsidRPr="00ED4EB6" w:rsidTr="00A91BD0">
        <w:trPr>
          <w:trHeight w:val="799"/>
        </w:trPr>
        <w:tc>
          <w:tcPr>
            <w:tcW w:w="1800" w:type="dxa"/>
            <w:vAlign w:val="center"/>
          </w:tcPr>
          <w:p w:rsidR="003329A2" w:rsidRDefault="003329A2" w:rsidP="003555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14.04.2014</w:t>
            </w:r>
          </w:p>
        </w:tc>
        <w:tc>
          <w:tcPr>
            <w:tcW w:w="3240" w:type="dxa"/>
            <w:vAlign w:val="center"/>
          </w:tcPr>
          <w:p w:rsidR="003329A2" w:rsidRDefault="003329A2" w:rsidP="00BE6F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Marketing we współczesnym rynku pracy, rozmowy biznesowe, eventy, marketing targowy, negocjacje, identyfikowanie potrzeb rynku, relacje z mediami, analizowanie danych rynkowych</w:t>
            </w:r>
          </w:p>
        </w:tc>
        <w:tc>
          <w:tcPr>
            <w:tcW w:w="1620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13.30</w:t>
            </w:r>
          </w:p>
        </w:tc>
        <w:tc>
          <w:tcPr>
            <w:tcW w:w="1176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379" w:type="dxa"/>
            <w:vAlign w:val="center"/>
          </w:tcPr>
          <w:p w:rsidR="003329A2" w:rsidRPr="004518A6" w:rsidRDefault="003329A2" w:rsidP="00BE6FA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 Szpringer</w:t>
            </w:r>
          </w:p>
        </w:tc>
      </w:tr>
      <w:tr w:rsidR="003329A2" w:rsidRPr="00ED4EB6" w:rsidTr="00A91BD0">
        <w:trPr>
          <w:trHeight w:val="799"/>
        </w:trPr>
        <w:tc>
          <w:tcPr>
            <w:tcW w:w="1800" w:type="dxa"/>
            <w:vAlign w:val="center"/>
          </w:tcPr>
          <w:p w:rsidR="003329A2" w:rsidRDefault="003329A2" w:rsidP="00BE6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18.04.2014</w:t>
            </w:r>
          </w:p>
        </w:tc>
        <w:tc>
          <w:tcPr>
            <w:tcW w:w="3240" w:type="dxa"/>
            <w:vAlign w:val="center"/>
          </w:tcPr>
          <w:p w:rsidR="003329A2" w:rsidRDefault="003329A2" w:rsidP="00BE6F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Marketing we współczesnym rynku pracy, rozmowy biznesowe, eventy, marketing targowy, negocjacje, identyfikowanie potrzeb rynku, relacje z mediami, analizowanie danych rynkowych</w:t>
            </w:r>
          </w:p>
        </w:tc>
        <w:tc>
          <w:tcPr>
            <w:tcW w:w="1620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12.00</w:t>
            </w:r>
          </w:p>
        </w:tc>
        <w:tc>
          <w:tcPr>
            <w:tcW w:w="1176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9" w:type="dxa"/>
            <w:vAlign w:val="center"/>
          </w:tcPr>
          <w:p w:rsidR="003329A2" w:rsidRPr="004518A6" w:rsidRDefault="003329A2" w:rsidP="00BE6FA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 Szpringer</w:t>
            </w:r>
          </w:p>
        </w:tc>
      </w:tr>
      <w:tr w:rsidR="003329A2" w:rsidRPr="00ED4EB6" w:rsidTr="00A91BD0">
        <w:trPr>
          <w:trHeight w:val="799"/>
        </w:trPr>
        <w:tc>
          <w:tcPr>
            <w:tcW w:w="1800" w:type="dxa"/>
            <w:vAlign w:val="center"/>
          </w:tcPr>
          <w:p w:rsidR="003329A2" w:rsidRDefault="003329A2" w:rsidP="00BE6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28.04.2014</w:t>
            </w:r>
          </w:p>
        </w:tc>
        <w:tc>
          <w:tcPr>
            <w:tcW w:w="3240" w:type="dxa"/>
            <w:vAlign w:val="center"/>
          </w:tcPr>
          <w:p w:rsidR="003329A2" w:rsidRDefault="003329A2" w:rsidP="00BE6F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Marketing we współczesnym rynku pracy, rozmowy biznesowe, eventy, marketing targowy, negocjacje, identyfikowanie potrzeb rynku, relacje z mediami, analizowanie danych rynkowych</w:t>
            </w:r>
          </w:p>
        </w:tc>
        <w:tc>
          <w:tcPr>
            <w:tcW w:w="1620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14.00</w:t>
            </w:r>
          </w:p>
        </w:tc>
        <w:tc>
          <w:tcPr>
            <w:tcW w:w="1176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</w:t>
            </w:r>
          </w:p>
        </w:tc>
        <w:tc>
          <w:tcPr>
            <w:tcW w:w="2379" w:type="dxa"/>
            <w:vAlign w:val="center"/>
          </w:tcPr>
          <w:p w:rsidR="003329A2" w:rsidRPr="004518A6" w:rsidRDefault="003329A2" w:rsidP="00BE6FA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 Szpringer</w:t>
            </w:r>
          </w:p>
        </w:tc>
      </w:tr>
      <w:tr w:rsidR="003329A2" w:rsidRPr="00ED4EB6" w:rsidTr="00A91BD0">
        <w:trPr>
          <w:trHeight w:val="799"/>
        </w:trPr>
        <w:tc>
          <w:tcPr>
            <w:tcW w:w="1800" w:type="dxa"/>
            <w:vAlign w:val="center"/>
          </w:tcPr>
          <w:p w:rsidR="003329A2" w:rsidRDefault="003329A2" w:rsidP="003072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05.05.2014</w:t>
            </w:r>
          </w:p>
        </w:tc>
        <w:tc>
          <w:tcPr>
            <w:tcW w:w="3240" w:type="dxa"/>
            <w:vAlign w:val="center"/>
          </w:tcPr>
          <w:p w:rsidR="003329A2" w:rsidRDefault="003329A2" w:rsidP="0030728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Marketing we współczesnym rynku pracy, rozmowy biznesowe, eventy, marketing targowy, negocjacje, identyfikowanie potrzeb rynku, relacje z mediami, analizowanie danych rynkowych</w:t>
            </w:r>
          </w:p>
        </w:tc>
        <w:tc>
          <w:tcPr>
            <w:tcW w:w="1620" w:type="dxa"/>
            <w:vAlign w:val="center"/>
          </w:tcPr>
          <w:p w:rsidR="003329A2" w:rsidRPr="004518A6" w:rsidRDefault="003329A2" w:rsidP="0030728E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14.00</w:t>
            </w:r>
          </w:p>
        </w:tc>
        <w:tc>
          <w:tcPr>
            <w:tcW w:w="1176" w:type="dxa"/>
            <w:vAlign w:val="center"/>
          </w:tcPr>
          <w:p w:rsidR="003329A2" w:rsidRPr="004518A6" w:rsidRDefault="003329A2" w:rsidP="0030728E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</w:t>
            </w:r>
          </w:p>
        </w:tc>
        <w:tc>
          <w:tcPr>
            <w:tcW w:w="2379" w:type="dxa"/>
            <w:vAlign w:val="center"/>
          </w:tcPr>
          <w:p w:rsidR="003329A2" w:rsidRDefault="003329A2" w:rsidP="0030728E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 Szpringer</w:t>
            </w:r>
          </w:p>
        </w:tc>
      </w:tr>
      <w:tr w:rsidR="003329A2" w:rsidRPr="00ED4EB6" w:rsidTr="00A91BD0">
        <w:trPr>
          <w:trHeight w:val="799"/>
        </w:trPr>
        <w:tc>
          <w:tcPr>
            <w:tcW w:w="1800" w:type="dxa"/>
            <w:vAlign w:val="center"/>
          </w:tcPr>
          <w:p w:rsidR="003329A2" w:rsidRDefault="003329A2" w:rsidP="00BE6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08.05.2014</w:t>
            </w:r>
          </w:p>
        </w:tc>
        <w:tc>
          <w:tcPr>
            <w:tcW w:w="3240" w:type="dxa"/>
            <w:vAlign w:val="center"/>
          </w:tcPr>
          <w:p w:rsidR="003329A2" w:rsidRDefault="003329A2" w:rsidP="00BE6F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Marketing we współczesnym rynku pracy, rozmowy biznesowe, eventy, marketing targowy, negocjacje, identyfikowanie potrzeb rynku, relacje z mediami, analizowanie danych rynkowych</w:t>
            </w:r>
          </w:p>
        </w:tc>
        <w:tc>
          <w:tcPr>
            <w:tcW w:w="1620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14.00</w:t>
            </w:r>
          </w:p>
        </w:tc>
        <w:tc>
          <w:tcPr>
            <w:tcW w:w="1176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</w:t>
            </w:r>
          </w:p>
        </w:tc>
        <w:tc>
          <w:tcPr>
            <w:tcW w:w="2379" w:type="dxa"/>
            <w:vAlign w:val="center"/>
          </w:tcPr>
          <w:p w:rsidR="003329A2" w:rsidRDefault="003329A2" w:rsidP="00BE6FA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 Szpringer</w:t>
            </w:r>
          </w:p>
        </w:tc>
      </w:tr>
      <w:tr w:rsidR="003329A2" w:rsidRPr="00ED4EB6" w:rsidTr="00A91BD0">
        <w:trPr>
          <w:trHeight w:val="799"/>
        </w:trPr>
        <w:tc>
          <w:tcPr>
            <w:tcW w:w="1800" w:type="dxa"/>
            <w:vAlign w:val="center"/>
          </w:tcPr>
          <w:p w:rsidR="003329A2" w:rsidRDefault="003329A2" w:rsidP="00BE6F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09.05.2014</w:t>
            </w:r>
          </w:p>
        </w:tc>
        <w:tc>
          <w:tcPr>
            <w:tcW w:w="3240" w:type="dxa"/>
            <w:vAlign w:val="center"/>
          </w:tcPr>
          <w:p w:rsidR="003329A2" w:rsidRDefault="003329A2" w:rsidP="00BE6F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Marketing we współczesnym rynku pracy, rozmowy biznesowe, eventy, marketing targowy, negocjacje, identyfikowanie potrzeb rynku, relacje z mediami, analizowanie danych rynkowych</w:t>
            </w:r>
          </w:p>
        </w:tc>
        <w:tc>
          <w:tcPr>
            <w:tcW w:w="1620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14.00</w:t>
            </w:r>
          </w:p>
        </w:tc>
        <w:tc>
          <w:tcPr>
            <w:tcW w:w="1176" w:type="dxa"/>
            <w:vAlign w:val="center"/>
          </w:tcPr>
          <w:p w:rsidR="003329A2" w:rsidRPr="004518A6" w:rsidRDefault="003329A2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</w:t>
            </w:r>
          </w:p>
        </w:tc>
        <w:tc>
          <w:tcPr>
            <w:tcW w:w="2379" w:type="dxa"/>
            <w:vAlign w:val="center"/>
          </w:tcPr>
          <w:p w:rsidR="003329A2" w:rsidRPr="004518A6" w:rsidRDefault="003329A2" w:rsidP="00BE6FA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 Szpringer</w:t>
            </w:r>
          </w:p>
        </w:tc>
      </w:tr>
    </w:tbl>
    <w:p w:rsidR="003329A2" w:rsidRPr="00ED4EB6" w:rsidRDefault="003329A2" w:rsidP="00A63112">
      <w:pPr>
        <w:rPr>
          <w:rFonts w:ascii="Arial Narrow" w:hAnsi="Arial Narrow"/>
        </w:rPr>
      </w:pPr>
    </w:p>
    <w:p w:rsidR="003329A2" w:rsidRPr="00ED4EB6" w:rsidRDefault="003329A2" w:rsidP="00993FB3">
      <w:pPr>
        <w:ind w:left="4320" w:firstLine="720"/>
        <w:rPr>
          <w:rFonts w:ascii="Arial Narrow" w:hAnsi="Arial Narrow"/>
        </w:rPr>
      </w:pPr>
    </w:p>
    <w:p w:rsidR="003329A2" w:rsidRDefault="003329A2" w:rsidP="000C3EE6"/>
    <w:p w:rsidR="003329A2" w:rsidRDefault="003329A2" w:rsidP="00993FB3">
      <w:pPr>
        <w:ind w:left="4320" w:firstLine="720"/>
      </w:pPr>
    </w:p>
    <w:p w:rsidR="003329A2" w:rsidRDefault="003329A2">
      <w:r>
        <w:t xml:space="preserve">                                         </w:t>
      </w:r>
    </w:p>
    <w:sectPr w:rsidR="003329A2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A2" w:rsidRDefault="003329A2" w:rsidP="001C2E60">
      <w:r>
        <w:separator/>
      </w:r>
    </w:p>
  </w:endnote>
  <w:endnote w:type="continuationSeparator" w:id="0">
    <w:p w:rsidR="003329A2" w:rsidRDefault="003329A2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A2" w:rsidRDefault="003329A2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4144;visibility:visible">
          <v:imagedata r:id="rId1" o:title=""/>
        </v:shape>
      </w:pict>
    </w:r>
    <w:r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90pt;margin-top:28.55pt;width:243pt;height:54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FXKyCiSAgAALAUAAA4AAAAAAAAAAAAAAAAALgIAAGRycy9lMm9Eb2MueG1sUEsB&#10;Ai0AFAAGAAgAAAAhALi12YLcAAAACgEAAA8AAAAAAAAAAAAAAAAA7AQAAGRycy9kb3ducmV2Lnht&#10;bFBLBQYAAAAABAAEAPMAAAD1BQAAAAA=&#10;" stroked="f">
          <v:fill opacity="0"/>
          <v:textbox>
            <w:txbxContent>
              <w:p w:rsidR="003329A2" w:rsidRPr="00207D43" w:rsidRDefault="003329A2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3329A2" w:rsidRPr="00207D43" w:rsidRDefault="003329A2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3329A2" w:rsidRDefault="003329A2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A2" w:rsidRDefault="003329A2" w:rsidP="001C2E60">
      <w:r>
        <w:separator/>
      </w:r>
    </w:p>
  </w:footnote>
  <w:footnote w:type="continuationSeparator" w:id="0">
    <w:p w:rsidR="003329A2" w:rsidRDefault="003329A2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A2" w:rsidRPr="00143C74" w:rsidRDefault="003329A2" w:rsidP="003D1293">
    <w:pPr>
      <w:pStyle w:val="Header"/>
      <w:tabs>
        <w:tab w:val="clear" w:pos="4536"/>
        <w:tab w:val="clear" w:pos="9072"/>
        <w:tab w:val="left" w:pos="2895"/>
      </w:tabs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8.5pt;height:40.5pt" o:ole="">
          <v:imagedata r:id="rId1" o:title=""/>
        </v:shape>
        <o:OLEObject Type="Embed" ProgID="AcroExch.Document.7" ShapeID="_x0000_i1027" DrawAspect="Content" ObjectID="_1460267271" r:id="rId2"/>
      </w:obje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Pr="0007573B">
      <w:rPr>
        <w:b/>
        <w:noProof/>
      </w:rPr>
      <w:pict>
        <v:shape id="Obraz 2" o:spid="_x0000_i1028" type="#_x0000_t75" alt="logo_firmowy" style="width:115.5pt;height:55.5pt;visibility:visible">
          <v:imagedata r:id="rId3" o:title=""/>
        </v:shape>
      </w:pict>
    </w:r>
  </w:p>
  <w:p w:rsidR="003329A2" w:rsidRDefault="003329A2">
    <w:r>
      <w:rPr>
        <w:noProof/>
      </w:rPr>
      <w:pict>
        <v:line id="Line 1" o:spid="_x0000_s2049" style="position:absolute;z-index:251660288;visibility:visibl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UJneuAIAldrZkBsd1IvZavrVIaWrlqgDjwpfzwbCYkTyEBIWzgD/vv+oGWDI0etYpqGx&#10;XaCEAqAhunG+u8EHjyhsTp+yaZq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ZjvjhEwIA&#10;ACgEAAAOAAAAAAAAAAAAAAAAAC4CAABkcnMvZTJvRG9jLnhtbFBLAQItABQABgAIAAAAIQCkCzTS&#10;2AAAAAQBAAAPAAAAAAAAAAAAAAAAAG0EAABkcnMvZG93bnJldi54bWxQSwUGAAAAAAQABADzAAAA&#10;c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010CD"/>
    <w:rsid w:val="00020424"/>
    <w:rsid w:val="00022A59"/>
    <w:rsid w:val="00034C38"/>
    <w:rsid w:val="00037636"/>
    <w:rsid w:val="00041B89"/>
    <w:rsid w:val="00046682"/>
    <w:rsid w:val="000501AA"/>
    <w:rsid w:val="00065DF8"/>
    <w:rsid w:val="00073DC2"/>
    <w:rsid w:val="0007573B"/>
    <w:rsid w:val="00076692"/>
    <w:rsid w:val="000969BA"/>
    <w:rsid w:val="000A14D9"/>
    <w:rsid w:val="000B7DCF"/>
    <w:rsid w:val="000C3EE6"/>
    <w:rsid w:val="000C4C37"/>
    <w:rsid w:val="000C622F"/>
    <w:rsid w:val="000D040D"/>
    <w:rsid w:val="000E3854"/>
    <w:rsid w:val="000F52B3"/>
    <w:rsid w:val="001017B7"/>
    <w:rsid w:val="00102A4A"/>
    <w:rsid w:val="001078C4"/>
    <w:rsid w:val="00110C14"/>
    <w:rsid w:val="00111EA8"/>
    <w:rsid w:val="0011221E"/>
    <w:rsid w:val="001149F4"/>
    <w:rsid w:val="001202E8"/>
    <w:rsid w:val="00127546"/>
    <w:rsid w:val="00131908"/>
    <w:rsid w:val="00133CD3"/>
    <w:rsid w:val="00143C74"/>
    <w:rsid w:val="00150582"/>
    <w:rsid w:val="001521F0"/>
    <w:rsid w:val="00164E24"/>
    <w:rsid w:val="00172E93"/>
    <w:rsid w:val="001940CC"/>
    <w:rsid w:val="001A63EC"/>
    <w:rsid w:val="001B0564"/>
    <w:rsid w:val="001B5A5A"/>
    <w:rsid w:val="001C2E60"/>
    <w:rsid w:val="001C31AE"/>
    <w:rsid w:val="001D126A"/>
    <w:rsid w:val="001E2D4B"/>
    <w:rsid w:val="001E5081"/>
    <w:rsid w:val="001F32A3"/>
    <w:rsid w:val="001F6932"/>
    <w:rsid w:val="00207D43"/>
    <w:rsid w:val="00222D3A"/>
    <w:rsid w:val="002252F3"/>
    <w:rsid w:val="002308D8"/>
    <w:rsid w:val="00230A74"/>
    <w:rsid w:val="00242610"/>
    <w:rsid w:val="0024666B"/>
    <w:rsid w:val="002608AB"/>
    <w:rsid w:val="002674E2"/>
    <w:rsid w:val="00282868"/>
    <w:rsid w:val="002B2835"/>
    <w:rsid w:val="002B5EBD"/>
    <w:rsid w:val="002D1CE4"/>
    <w:rsid w:val="002D466B"/>
    <w:rsid w:val="002D562A"/>
    <w:rsid w:val="002E44EF"/>
    <w:rsid w:val="002F67D0"/>
    <w:rsid w:val="003051C9"/>
    <w:rsid w:val="0030728E"/>
    <w:rsid w:val="00316B70"/>
    <w:rsid w:val="00324CE4"/>
    <w:rsid w:val="00325264"/>
    <w:rsid w:val="00326644"/>
    <w:rsid w:val="0033035B"/>
    <w:rsid w:val="003329A2"/>
    <w:rsid w:val="003431C3"/>
    <w:rsid w:val="0035558C"/>
    <w:rsid w:val="00382CAF"/>
    <w:rsid w:val="00385C54"/>
    <w:rsid w:val="00386633"/>
    <w:rsid w:val="00386E2D"/>
    <w:rsid w:val="00390214"/>
    <w:rsid w:val="003B0594"/>
    <w:rsid w:val="003C6183"/>
    <w:rsid w:val="003C6648"/>
    <w:rsid w:val="003C6B7B"/>
    <w:rsid w:val="003D1293"/>
    <w:rsid w:val="003D3F2B"/>
    <w:rsid w:val="003D6BF2"/>
    <w:rsid w:val="003F30E5"/>
    <w:rsid w:val="00402A98"/>
    <w:rsid w:val="0040780A"/>
    <w:rsid w:val="00420E0D"/>
    <w:rsid w:val="004225A9"/>
    <w:rsid w:val="004272E2"/>
    <w:rsid w:val="00434027"/>
    <w:rsid w:val="00435D43"/>
    <w:rsid w:val="00445C6B"/>
    <w:rsid w:val="004518A6"/>
    <w:rsid w:val="00464236"/>
    <w:rsid w:val="00482E7C"/>
    <w:rsid w:val="00485908"/>
    <w:rsid w:val="004B35C7"/>
    <w:rsid w:val="004C65BF"/>
    <w:rsid w:val="004D5B3F"/>
    <w:rsid w:val="004F20CD"/>
    <w:rsid w:val="0054745E"/>
    <w:rsid w:val="00561173"/>
    <w:rsid w:val="0056780A"/>
    <w:rsid w:val="00572BD4"/>
    <w:rsid w:val="00572DA7"/>
    <w:rsid w:val="00581601"/>
    <w:rsid w:val="00593A92"/>
    <w:rsid w:val="005A3EA1"/>
    <w:rsid w:val="005B5903"/>
    <w:rsid w:val="005C5AC7"/>
    <w:rsid w:val="005D4BB9"/>
    <w:rsid w:val="005D6624"/>
    <w:rsid w:val="005E7B78"/>
    <w:rsid w:val="005F1830"/>
    <w:rsid w:val="00602AA4"/>
    <w:rsid w:val="0060489D"/>
    <w:rsid w:val="00631B66"/>
    <w:rsid w:val="0064324D"/>
    <w:rsid w:val="006432F7"/>
    <w:rsid w:val="00655951"/>
    <w:rsid w:val="006611BD"/>
    <w:rsid w:val="006639E1"/>
    <w:rsid w:val="00674C63"/>
    <w:rsid w:val="006762CC"/>
    <w:rsid w:val="006832FF"/>
    <w:rsid w:val="00684D82"/>
    <w:rsid w:val="006916F5"/>
    <w:rsid w:val="006B04F3"/>
    <w:rsid w:val="006B31F2"/>
    <w:rsid w:val="006C2BBE"/>
    <w:rsid w:val="006D751D"/>
    <w:rsid w:val="006E1817"/>
    <w:rsid w:val="006E45E3"/>
    <w:rsid w:val="006F2AD9"/>
    <w:rsid w:val="006F624E"/>
    <w:rsid w:val="007075B2"/>
    <w:rsid w:val="00716016"/>
    <w:rsid w:val="00752577"/>
    <w:rsid w:val="00760B19"/>
    <w:rsid w:val="007637CD"/>
    <w:rsid w:val="00774EE3"/>
    <w:rsid w:val="0079538B"/>
    <w:rsid w:val="007B20BD"/>
    <w:rsid w:val="007E35D0"/>
    <w:rsid w:val="007F13FD"/>
    <w:rsid w:val="00804972"/>
    <w:rsid w:val="00810E35"/>
    <w:rsid w:val="00825DB2"/>
    <w:rsid w:val="008338EF"/>
    <w:rsid w:val="00835157"/>
    <w:rsid w:val="008576B8"/>
    <w:rsid w:val="00872652"/>
    <w:rsid w:val="00875123"/>
    <w:rsid w:val="00885EC9"/>
    <w:rsid w:val="00892641"/>
    <w:rsid w:val="00896AA1"/>
    <w:rsid w:val="008A1469"/>
    <w:rsid w:val="008A5268"/>
    <w:rsid w:val="008C78B7"/>
    <w:rsid w:val="008D078D"/>
    <w:rsid w:val="008D2D8D"/>
    <w:rsid w:val="008E0FA3"/>
    <w:rsid w:val="008E6D59"/>
    <w:rsid w:val="009211A0"/>
    <w:rsid w:val="00922436"/>
    <w:rsid w:val="00923581"/>
    <w:rsid w:val="00926611"/>
    <w:rsid w:val="009302A2"/>
    <w:rsid w:val="009358AE"/>
    <w:rsid w:val="00940998"/>
    <w:rsid w:val="00951F07"/>
    <w:rsid w:val="00953A8B"/>
    <w:rsid w:val="00962B2B"/>
    <w:rsid w:val="009665E3"/>
    <w:rsid w:val="00972631"/>
    <w:rsid w:val="00973528"/>
    <w:rsid w:val="009772D3"/>
    <w:rsid w:val="00993FB3"/>
    <w:rsid w:val="00995C40"/>
    <w:rsid w:val="009B0199"/>
    <w:rsid w:val="009B79B4"/>
    <w:rsid w:val="009C0510"/>
    <w:rsid w:val="009C1460"/>
    <w:rsid w:val="009C4797"/>
    <w:rsid w:val="009C602F"/>
    <w:rsid w:val="009C7782"/>
    <w:rsid w:val="009D10AB"/>
    <w:rsid w:val="00A01746"/>
    <w:rsid w:val="00A21C96"/>
    <w:rsid w:val="00A45A80"/>
    <w:rsid w:val="00A50C4E"/>
    <w:rsid w:val="00A52682"/>
    <w:rsid w:val="00A54C63"/>
    <w:rsid w:val="00A57696"/>
    <w:rsid w:val="00A60F2C"/>
    <w:rsid w:val="00A63112"/>
    <w:rsid w:val="00A6787D"/>
    <w:rsid w:val="00A733B4"/>
    <w:rsid w:val="00A7404E"/>
    <w:rsid w:val="00A823CA"/>
    <w:rsid w:val="00A91BD0"/>
    <w:rsid w:val="00A9259B"/>
    <w:rsid w:val="00AE570C"/>
    <w:rsid w:val="00AE6093"/>
    <w:rsid w:val="00B11B43"/>
    <w:rsid w:val="00B172D5"/>
    <w:rsid w:val="00B20178"/>
    <w:rsid w:val="00B31456"/>
    <w:rsid w:val="00B52702"/>
    <w:rsid w:val="00B5639B"/>
    <w:rsid w:val="00B61F46"/>
    <w:rsid w:val="00B63B16"/>
    <w:rsid w:val="00B65029"/>
    <w:rsid w:val="00B73146"/>
    <w:rsid w:val="00BA073D"/>
    <w:rsid w:val="00BA46F1"/>
    <w:rsid w:val="00BC6117"/>
    <w:rsid w:val="00BC682D"/>
    <w:rsid w:val="00BC686C"/>
    <w:rsid w:val="00BE2C89"/>
    <w:rsid w:val="00BE6AC9"/>
    <w:rsid w:val="00BE6FA1"/>
    <w:rsid w:val="00BE7A44"/>
    <w:rsid w:val="00BF64FC"/>
    <w:rsid w:val="00C05B2B"/>
    <w:rsid w:val="00C43765"/>
    <w:rsid w:val="00C46E4C"/>
    <w:rsid w:val="00C50D7B"/>
    <w:rsid w:val="00C52300"/>
    <w:rsid w:val="00C55EA1"/>
    <w:rsid w:val="00C563A4"/>
    <w:rsid w:val="00C64E98"/>
    <w:rsid w:val="00C77FCF"/>
    <w:rsid w:val="00C80BB8"/>
    <w:rsid w:val="00C863DD"/>
    <w:rsid w:val="00C9191C"/>
    <w:rsid w:val="00C97922"/>
    <w:rsid w:val="00CB3D2B"/>
    <w:rsid w:val="00CC0862"/>
    <w:rsid w:val="00CC277D"/>
    <w:rsid w:val="00CF03C8"/>
    <w:rsid w:val="00D069EC"/>
    <w:rsid w:val="00D12223"/>
    <w:rsid w:val="00D12A6C"/>
    <w:rsid w:val="00D40246"/>
    <w:rsid w:val="00D81503"/>
    <w:rsid w:val="00DA4214"/>
    <w:rsid w:val="00DB6982"/>
    <w:rsid w:val="00DC444C"/>
    <w:rsid w:val="00DE4B4B"/>
    <w:rsid w:val="00DF4FC7"/>
    <w:rsid w:val="00E02B33"/>
    <w:rsid w:val="00E250CD"/>
    <w:rsid w:val="00E27310"/>
    <w:rsid w:val="00E619BB"/>
    <w:rsid w:val="00E61C72"/>
    <w:rsid w:val="00E86ADB"/>
    <w:rsid w:val="00E974B1"/>
    <w:rsid w:val="00EA2DA1"/>
    <w:rsid w:val="00ED4EB6"/>
    <w:rsid w:val="00ED56F5"/>
    <w:rsid w:val="00EF0546"/>
    <w:rsid w:val="00F05BB2"/>
    <w:rsid w:val="00F05E9E"/>
    <w:rsid w:val="00F14558"/>
    <w:rsid w:val="00F1774D"/>
    <w:rsid w:val="00F178CD"/>
    <w:rsid w:val="00F23C6B"/>
    <w:rsid w:val="00F33A29"/>
    <w:rsid w:val="00F41C10"/>
    <w:rsid w:val="00F449C7"/>
    <w:rsid w:val="00F5095B"/>
    <w:rsid w:val="00F567D2"/>
    <w:rsid w:val="00F611B8"/>
    <w:rsid w:val="00F661A5"/>
    <w:rsid w:val="00F77C3E"/>
    <w:rsid w:val="00F8011D"/>
    <w:rsid w:val="00FA78FE"/>
    <w:rsid w:val="00FB2076"/>
    <w:rsid w:val="00FC1D76"/>
    <w:rsid w:val="00FC51AB"/>
    <w:rsid w:val="00FC730F"/>
    <w:rsid w:val="00FD03AA"/>
    <w:rsid w:val="00FD03D2"/>
    <w:rsid w:val="00FD76BA"/>
    <w:rsid w:val="00FE0016"/>
    <w:rsid w:val="00FE1C2C"/>
    <w:rsid w:val="00FF087F"/>
    <w:rsid w:val="00FF467B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Times New Roman"/>
      <w:b/>
      <w:i/>
      <w:sz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imes New Roman"/>
      <w:sz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6762CC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420</Words>
  <Characters>2522</Characters>
  <Application>Microsoft Office Outlook</Application>
  <DocSecurity>0</DocSecurity>
  <Lines>0</Lines>
  <Paragraphs>0</Paragraphs>
  <ScaleCrop>false</ScaleCrop>
  <Company>Stowarzyszenie Nadzieja Rodzinie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Aldona Białek</cp:lastModifiedBy>
  <cp:revision>107</cp:revision>
  <cp:lastPrinted>2014-02-27T08:42:00Z</cp:lastPrinted>
  <dcterms:created xsi:type="dcterms:W3CDTF">2013-03-12T12:46:00Z</dcterms:created>
  <dcterms:modified xsi:type="dcterms:W3CDTF">2014-04-29T07:01:00Z</dcterms:modified>
</cp:coreProperties>
</file>